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2670" w14:textId="77777777" w:rsidR="005355DA" w:rsidRDefault="00565713"/>
    <w:p w14:paraId="3CB95F25" w14:textId="77777777" w:rsidR="00230BE9" w:rsidRDefault="00230BE9"/>
    <w:p w14:paraId="2E83DAB8" w14:textId="77777777" w:rsidR="00230BE9" w:rsidRDefault="00230BE9" w:rsidP="00230BE9">
      <w:r>
        <w:t xml:space="preserve">[Mottaker] </w:t>
      </w:r>
    </w:p>
    <w:p w14:paraId="136A9B3D" w14:textId="77777777" w:rsidR="00230BE9" w:rsidRDefault="00230BE9" w:rsidP="00230BE9"/>
    <w:p w14:paraId="7BD23731" w14:textId="77777777" w:rsidR="00230BE9" w:rsidRDefault="00230BE9" w:rsidP="00230BE9"/>
    <w:p w14:paraId="4A9C504E" w14:textId="77777777" w:rsidR="00230BE9" w:rsidRDefault="00230BE9" w:rsidP="00230BE9">
      <w:pPr>
        <w:jc w:val="right"/>
      </w:pPr>
      <w:r>
        <w:t>Sted, xx. måned 20xx</w:t>
      </w:r>
    </w:p>
    <w:sdt>
      <w:sdtPr>
        <w:alias w:val="Tittel"/>
        <w:tag w:val=""/>
        <w:id w:val="-670716063"/>
        <w:placeholder>
          <w:docPart w:val="6097C4CB374545799EFC7D67FB0E918F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9C1A3C3" w14:textId="77777777" w:rsidR="00230BE9" w:rsidRDefault="00230BE9" w:rsidP="00230BE9">
          <w:pPr>
            <w:pStyle w:val="Overskrift1"/>
          </w:pPr>
          <w:r w:rsidRPr="006F587C">
            <w:rPr>
              <w:rStyle w:val="Plassholdertekst"/>
            </w:rPr>
            <w:t>[Tittel]</w:t>
          </w:r>
        </w:p>
      </w:sdtContent>
    </w:sdt>
    <w:p w14:paraId="44B47177" w14:textId="77777777" w:rsidR="00230BE9" w:rsidRDefault="00230BE9" w:rsidP="00230BE9"/>
    <w:p w14:paraId="5971C536" w14:textId="77777777" w:rsidR="00230BE9" w:rsidRPr="000F5F0E" w:rsidRDefault="00230BE9" w:rsidP="00230BE9">
      <w:r>
        <w:t>[Brødtekst]</w:t>
      </w:r>
    </w:p>
    <w:p w14:paraId="7CA7806E" w14:textId="77777777" w:rsidR="00230BE9" w:rsidRDefault="00230BE9"/>
    <w:p w14:paraId="40F6F7AB" w14:textId="77777777" w:rsidR="00230BE9" w:rsidRDefault="00230BE9"/>
    <w:p w14:paraId="5D8830C3" w14:textId="77777777" w:rsidR="00230BE9" w:rsidRDefault="00230BE9"/>
    <w:p w14:paraId="4CC39A48" w14:textId="77777777" w:rsidR="00230BE9" w:rsidRDefault="00230BE9"/>
    <w:p w14:paraId="07029626" w14:textId="77777777" w:rsidR="00230BE9" w:rsidRDefault="00230BE9"/>
    <w:p w14:paraId="0946E90E" w14:textId="77777777" w:rsidR="00230BE9" w:rsidRDefault="00230BE9"/>
    <w:p w14:paraId="006768E0" w14:textId="77777777" w:rsidR="00230BE9" w:rsidRDefault="00230BE9"/>
    <w:p w14:paraId="1A2F01FD" w14:textId="77777777" w:rsidR="00230BE9" w:rsidRDefault="00230BE9"/>
    <w:p w14:paraId="186C0BA0" w14:textId="77777777" w:rsidR="00230BE9" w:rsidRDefault="00230BE9"/>
    <w:p w14:paraId="0406AA43" w14:textId="77777777" w:rsidR="00230BE9" w:rsidRDefault="00230BE9"/>
    <w:p w14:paraId="0EBE8DA9" w14:textId="77777777" w:rsidR="00230BE9" w:rsidRDefault="00230BE9"/>
    <w:p w14:paraId="3F4D56B4" w14:textId="77777777" w:rsidR="00230BE9" w:rsidRDefault="00230BE9"/>
    <w:p w14:paraId="15042046" w14:textId="77777777" w:rsidR="00230BE9" w:rsidRDefault="00230BE9"/>
    <w:p w14:paraId="5A56E429" w14:textId="77777777" w:rsidR="00230BE9" w:rsidRDefault="00230BE9"/>
    <w:p w14:paraId="527BE4B7" w14:textId="77777777" w:rsidR="00230BE9" w:rsidRDefault="00230BE9"/>
    <w:p w14:paraId="760228ED" w14:textId="77777777" w:rsidR="00230BE9" w:rsidRDefault="00230BE9"/>
    <w:p w14:paraId="4BE9143E" w14:textId="77777777" w:rsidR="00230BE9" w:rsidRDefault="00230BE9"/>
    <w:p w14:paraId="47BA6A03" w14:textId="77777777" w:rsidR="00230BE9" w:rsidRDefault="00230BE9"/>
    <w:p w14:paraId="5581C69C" w14:textId="77777777" w:rsidR="00230BE9" w:rsidRDefault="00230BE9"/>
    <w:p w14:paraId="6EAD407C" w14:textId="77777777" w:rsidR="00230BE9" w:rsidRDefault="00230BE9"/>
    <w:p w14:paraId="078FD1E2" w14:textId="77777777" w:rsidR="00230BE9" w:rsidRDefault="00230BE9"/>
    <w:p w14:paraId="33736FE4" w14:textId="77777777" w:rsidR="00230BE9" w:rsidRDefault="00230BE9"/>
    <w:p w14:paraId="6E985EC8" w14:textId="77777777" w:rsidR="00230BE9" w:rsidRDefault="00230BE9"/>
    <w:p w14:paraId="66792081" w14:textId="77777777" w:rsidR="00230BE9" w:rsidRDefault="00230BE9"/>
    <w:p w14:paraId="4FE0ECD3" w14:textId="77777777" w:rsidR="00230BE9" w:rsidRDefault="00230BE9"/>
    <w:p w14:paraId="02EA2D14" w14:textId="77777777" w:rsidR="00230BE9" w:rsidRDefault="00230BE9"/>
    <w:p w14:paraId="6CD0043F" w14:textId="77777777" w:rsidR="00230BE9" w:rsidRDefault="00230BE9"/>
    <w:p w14:paraId="033FD6A2" w14:textId="77777777" w:rsidR="00230BE9" w:rsidRDefault="00230BE9"/>
    <w:p w14:paraId="4319C511" w14:textId="77777777" w:rsidR="00230BE9" w:rsidRDefault="00230BE9"/>
    <w:p w14:paraId="4EA9EA34" w14:textId="77777777" w:rsidR="00230BE9" w:rsidRDefault="00230BE9"/>
    <w:p w14:paraId="678AB33E" w14:textId="77777777" w:rsidR="00230BE9" w:rsidRDefault="00230BE9"/>
    <w:p w14:paraId="4F0B3002" w14:textId="77777777" w:rsidR="00230BE9" w:rsidRDefault="00230BE9"/>
    <w:p w14:paraId="7B3D986F" w14:textId="77777777" w:rsidR="00230BE9" w:rsidRDefault="00230BE9"/>
    <w:p w14:paraId="050DE71E" w14:textId="77777777" w:rsidR="00230BE9" w:rsidRDefault="00230BE9"/>
    <w:p w14:paraId="01682911" w14:textId="77777777" w:rsidR="00230BE9" w:rsidRDefault="00230BE9"/>
    <w:p w14:paraId="13FC2960" w14:textId="77777777" w:rsidR="00230BE9" w:rsidRDefault="00230BE9"/>
    <w:p w14:paraId="4BCC0431" w14:textId="77777777" w:rsidR="00230BE9" w:rsidRDefault="00230BE9"/>
    <w:p w14:paraId="6CC9B99B" w14:textId="77777777" w:rsidR="00230BE9" w:rsidRDefault="00230BE9"/>
    <w:p w14:paraId="11E263C0" w14:textId="77777777" w:rsidR="00230BE9" w:rsidRDefault="00230BE9"/>
    <w:p w14:paraId="35197AB7" w14:textId="77777777" w:rsidR="00230BE9" w:rsidRDefault="00230BE9"/>
    <w:sectPr w:rsidR="00230BE9" w:rsidSect="00230BE9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3388" w14:textId="77777777" w:rsidR="00565713" w:rsidRDefault="00565713" w:rsidP="00230BE9">
      <w:pPr>
        <w:spacing w:line="240" w:lineRule="auto"/>
      </w:pPr>
      <w:r>
        <w:separator/>
      </w:r>
    </w:p>
  </w:endnote>
  <w:endnote w:type="continuationSeparator" w:id="0">
    <w:p w14:paraId="26B2F499" w14:textId="77777777" w:rsidR="00565713" w:rsidRDefault="00565713" w:rsidP="00230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54036"/>
      <w:docPartObj>
        <w:docPartGallery w:val="Page Numbers (Bottom of Page)"/>
        <w:docPartUnique/>
      </w:docPartObj>
    </w:sdtPr>
    <w:sdtEndPr/>
    <w:sdtContent>
      <w:p w14:paraId="521E247D" w14:textId="77777777" w:rsidR="00230BE9" w:rsidRDefault="00230BE9" w:rsidP="00230BE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8D18" w14:textId="77777777" w:rsidR="00230BE9" w:rsidRPr="000F5F0E" w:rsidRDefault="00230BE9" w:rsidP="00230BE9">
    <w:pPr>
      <w:pStyle w:val="Bunntekst"/>
      <w:jc w:val="right"/>
      <w:rPr>
        <w:b/>
        <w:bCs/>
        <w:sz w:val="20"/>
        <w:szCs w:val="20"/>
        <w:lang w:val="nn-NO"/>
      </w:rPr>
    </w:pPr>
    <w:r w:rsidRPr="000F5F0E">
      <w:rPr>
        <w:b/>
        <w:bCs/>
        <w:sz w:val="20"/>
        <w:szCs w:val="20"/>
        <w:lang w:val="nn-NO"/>
      </w:rPr>
      <w:t>Naturvernforbundet i LAG</w:t>
    </w:r>
  </w:p>
  <w:p w14:paraId="4C8EB1DA" w14:textId="77777777" w:rsidR="00230BE9" w:rsidRPr="00230BE9" w:rsidRDefault="00230BE9" w:rsidP="00230BE9">
    <w:pPr>
      <w:pStyle w:val="Bunntekst"/>
      <w:jc w:val="right"/>
      <w:rPr>
        <w:sz w:val="20"/>
        <w:szCs w:val="20"/>
        <w:lang w:val="nn-NO"/>
      </w:rPr>
    </w:pPr>
    <w:r w:rsidRPr="00230BE9">
      <w:rPr>
        <w:sz w:val="20"/>
        <w:szCs w:val="20"/>
        <w:lang w:val="nn-NO"/>
      </w:rPr>
      <w:t xml:space="preserve">Web: </w:t>
    </w:r>
    <w:hyperlink r:id="rId1" w:history="1">
      <w:r w:rsidRPr="00230BE9">
        <w:rPr>
          <w:rStyle w:val="Hyperkobling"/>
          <w:rFonts w:ascii="Arial" w:hAnsi="Arial"/>
          <w:sz w:val="20"/>
          <w:szCs w:val="20"/>
          <w:lang w:val="nn-NO"/>
        </w:rPr>
        <w:t>https://naturvernforbundet.no/FYLKE</w:t>
      </w:r>
    </w:hyperlink>
    <w:r w:rsidRPr="00230BE9">
      <w:rPr>
        <w:sz w:val="20"/>
        <w:szCs w:val="20"/>
        <w:lang w:val="nn-NO"/>
      </w:rPr>
      <w:t xml:space="preserve"> | E-post: </w:t>
    </w:r>
    <w:hyperlink r:id="rId2" w:history="1">
      <w:r w:rsidRPr="00230BE9">
        <w:rPr>
          <w:rStyle w:val="Hyperkobling"/>
          <w:rFonts w:ascii="Arial" w:hAnsi="Arial"/>
          <w:sz w:val="20"/>
          <w:szCs w:val="20"/>
          <w:lang w:val="nn-NO"/>
        </w:rPr>
        <w:t>lag@naturvernforbundet.no</w:t>
      </w:r>
    </w:hyperlink>
    <w:r w:rsidRPr="00230BE9">
      <w:rPr>
        <w:sz w:val="20"/>
        <w:szCs w:val="20"/>
        <w:lang w:val="nn-NO"/>
      </w:rPr>
      <w:t xml:space="preserve"> | Tlf: 123 45 678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651A" w14:textId="77777777" w:rsidR="00565713" w:rsidRDefault="00565713" w:rsidP="00230BE9">
      <w:pPr>
        <w:spacing w:line="240" w:lineRule="auto"/>
      </w:pPr>
      <w:r>
        <w:separator/>
      </w:r>
    </w:p>
  </w:footnote>
  <w:footnote w:type="continuationSeparator" w:id="0">
    <w:p w14:paraId="6A760BB5" w14:textId="77777777" w:rsidR="00565713" w:rsidRDefault="00565713" w:rsidP="00230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CBDA" w14:textId="77777777" w:rsidR="00230BE9" w:rsidRDefault="00230BE9">
    <w:pPr>
      <w:pStyle w:val="Topptekst"/>
    </w:pPr>
    <w:r>
      <w:rPr>
        <w:noProof/>
      </w:rPr>
      <w:drawing>
        <wp:inline distT="0" distB="0" distL="0" distR="0" wp14:anchorId="692C0850" wp14:editId="5947E2A4">
          <wp:extent cx="2678021" cy="285750"/>
          <wp:effectExtent l="0" t="0" r="825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2254" cy="288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13"/>
    <w:rsid w:val="0004597E"/>
    <w:rsid w:val="00230BE9"/>
    <w:rsid w:val="00544621"/>
    <w:rsid w:val="00565713"/>
    <w:rsid w:val="007406DE"/>
    <w:rsid w:val="008923FA"/>
    <w:rsid w:val="00936400"/>
    <w:rsid w:val="00D06782"/>
    <w:rsid w:val="00DE55F1"/>
    <w:rsid w:val="00E9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4917"/>
  <w15:chartTrackingRefBased/>
  <w15:docId w15:val="{F939B91B-CE5D-4FC8-93DC-A1C944A4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BE9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30BE9"/>
    <w:pPr>
      <w:keepNext/>
      <w:keepLines/>
      <w:spacing w:before="12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30BE9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4597E"/>
    <w:rPr>
      <w:rFonts w:ascii="Verdana" w:hAnsi="Verdana"/>
      <w:color w:val="0C775D"/>
      <w:sz w:val="22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30BE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30BE9"/>
  </w:style>
  <w:style w:type="paragraph" w:styleId="Bunntekst">
    <w:name w:val="footer"/>
    <w:basedOn w:val="Normal"/>
    <w:link w:val="BunntekstTegn"/>
    <w:uiPriority w:val="99"/>
    <w:unhideWhenUsed/>
    <w:rsid w:val="00230BE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30BE9"/>
  </w:style>
  <w:style w:type="character" w:customStyle="1" w:styleId="Overskrift1Tegn">
    <w:name w:val="Overskrift 1 Tegn"/>
    <w:basedOn w:val="Standardskriftforavsnitt"/>
    <w:link w:val="Overskrift1"/>
    <w:uiPriority w:val="9"/>
    <w:rsid w:val="00230BE9"/>
    <w:rPr>
      <w:rFonts w:ascii="Arial" w:eastAsiaTheme="majorEastAsia" w:hAnsi="Arial" w:cstheme="majorBidi"/>
      <w:b/>
      <w:sz w:val="32"/>
      <w:szCs w:val="32"/>
    </w:rPr>
  </w:style>
  <w:style w:type="character" w:styleId="Plassholdertekst">
    <w:name w:val="Placeholder Text"/>
    <w:basedOn w:val="Standardskriftforavsnitt"/>
    <w:uiPriority w:val="99"/>
    <w:semiHidden/>
    <w:rsid w:val="00230BE9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30BE9"/>
    <w:rPr>
      <w:rFonts w:ascii="Arial" w:eastAsiaTheme="majorEastAsia" w:hAnsi="Arial" w:cstheme="majorBidi"/>
      <w:b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230BE9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30BE9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paragraph" w:styleId="Listeavsnitt">
    <w:name w:val="List Paragraph"/>
    <w:basedOn w:val="Normal"/>
    <w:uiPriority w:val="34"/>
    <w:qFormat/>
    <w:rsid w:val="00230BE9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230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g@naturvernforbundet.no" TargetMode="External"/><Relationship Id="rId1" Type="http://schemas.openxmlformats.org/officeDocument/2006/relationships/hyperlink" Target="https://naturvernforbundet.no/FYLK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.%20FELLES\4%20MALER%20og%20SIGNATURER\1.%20Brevmaler\Brevmal%20fylkes-%20og%20lokallag%20(sett%20inn%20logo%20og%20teks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97C4CB374545799EFC7D67FB0E91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028034-2C3D-4786-9341-58616C5DAFAA}"/>
      </w:docPartPr>
      <w:docPartBody>
        <w:p w:rsidR="00000000" w:rsidRDefault="004F1D50">
          <w:pPr>
            <w:pStyle w:val="6097C4CB374545799EFC7D67FB0E918F"/>
          </w:pPr>
          <w:r w:rsidRPr="006F587C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6097C4CB374545799EFC7D67FB0E918F">
    <w:name w:val="6097C4CB374545799EFC7D67FB0E9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 fylkes- og lokallag (sett inn logo og tekst)</Template>
  <TotalTime>5</TotalTime>
  <Pages>1</Pages>
  <Words>16</Words>
  <Characters>85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Magne Pedersen Tangen</dc:creator>
  <cp:keywords/>
  <dc:description/>
  <cp:lastModifiedBy>John Magne P. Tangen /Naturvernforbundet</cp:lastModifiedBy>
  <cp:revision>1</cp:revision>
  <dcterms:created xsi:type="dcterms:W3CDTF">2023-01-09T08:50:00Z</dcterms:created>
  <dcterms:modified xsi:type="dcterms:W3CDTF">2023-01-09T08:55:00Z</dcterms:modified>
</cp:coreProperties>
</file>