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2670" w14:textId="67A1EEFA" w:rsidR="005355DA" w:rsidRPr="003A5DE8" w:rsidRDefault="003A5DE8" w:rsidP="003A5DE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Pr="003A5DE8">
        <w:rPr>
          <w:b/>
          <w:bCs/>
          <w:sz w:val="40"/>
          <w:szCs w:val="40"/>
        </w:rPr>
        <w:t xml:space="preserve">Kongsberg </w:t>
      </w:r>
    </w:p>
    <w:p w14:paraId="3CB95F25" w14:textId="77777777" w:rsidR="00230BE9" w:rsidRDefault="00230BE9"/>
    <w:p w14:paraId="40F6F7AB" w14:textId="77777777" w:rsidR="00230BE9" w:rsidRDefault="00230BE9"/>
    <w:p w14:paraId="759C3114" w14:textId="77777777" w:rsidR="00390592" w:rsidRPr="008372AD" w:rsidRDefault="00390592" w:rsidP="00390592">
      <w:pPr>
        <w:spacing w:line="240" w:lineRule="auto"/>
        <w:outlineLvl w:val="2"/>
        <w:rPr>
          <w:rFonts w:ascii="Calibri" w:eastAsia="Times New Roman" w:hAnsi="Calibri" w:cs="Calibri"/>
          <w:b/>
          <w:bCs/>
          <w:color w:val="424242"/>
          <w:sz w:val="27"/>
          <w:szCs w:val="27"/>
          <w:lang w:eastAsia="nb-NO"/>
        </w:rPr>
      </w:pPr>
      <w:r w:rsidRPr="008372AD">
        <w:rPr>
          <w:rFonts w:ascii="Merriweather Sans" w:eastAsia="Times New Roman" w:hAnsi="Merriweather Sans" w:cs="Calibri"/>
          <w:b/>
          <w:bCs/>
          <w:color w:val="000000"/>
          <w:sz w:val="27"/>
          <w:szCs w:val="27"/>
          <w:bdr w:val="none" w:sz="0" w:space="0" w:color="auto" w:frame="1"/>
          <w:lang w:eastAsia="nb-NO"/>
        </w:rPr>
        <w:t>Innkalling til årsmøte i Naturvernforbundet i Kongsberg</w:t>
      </w:r>
    </w:p>
    <w:p w14:paraId="0413B1CC" w14:textId="77777777" w:rsidR="00390592" w:rsidRPr="008372AD" w:rsidRDefault="00390592" w:rsidP="00390592">
      <w:pPr>
        <w:spacing w:beforeAutospacing="1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nb-NO"/>
        </w:rPr>
      </w:pPr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>TIRSDAG 21. FEBRUAR KL 18 I FRITIDSLOKALET PÅ GAMLEGRENDÅSEN SKOLE.</w:t>
      </w:r>
    </w:p>
    <w:p w14:paraId="02989762" w14:textId="77777777" w:rsidR="00390592" w:rsidRPr="008372AD" w:rsidRDefault="00390592" w:rsidP="00390592">
      <w:pPr>
        <w:spacing w:beforeAutospacing="1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nb-NO"/>
        </w:rPr>
      </w:pP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t xml:space="preserve">Eventuelle saker som ønskes behandlet på årsmøtet sendes Øyvind </w:t>
      </w:r>
      <w:proofErr w:type="spellStart"/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t>Stranna</w:t>
      </w:r>
      <w:proofErr w:type="spellEnd"/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t xml:space="preserve"> Larsen innen 18. februar. E-post: </w:t>
      </w:r>
      <w:hyperlink r:id="rId6" w:tgtFrame="_blank" w:history="1">
        <w:r w:rsidRPr="008372AD">
          <w:rPr>
            <w:rFonts w:ascii="Merriweather Sans" w:eastAsia="Times New Roman" w:hAnsi="Merriweather Sans" w:cs="Segoe UI"/>
            <w:color w:val="0000FF"/>
            <w:sz w:val="23"/>
            <w:szCs w:val="23"/>
            <w:u w:val="single"/>
            <w:bdr w:val="none" w:sz="0" w:space="0" w:color="auto" w:frame="1"/>
            <w:lang w:eastAsia="nb-NO"/>
          </w:rPr>
          <w:t>strannalarsen@gmail.com</w:t>
        </w:r>
      </w:hyperlink>
    </w:p>
    <w:p w14:paraId="32F44DE3" w14:textId="77777777" w:rsidR="00390592" w:rsidRPr="008372AD" w:rsidRDefault="00390592" w:rsidP="00390592">
      <w:pPr>
        <w:spacing w:beforeAutospacing="1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nb-NO"/>
        </w:rPr>
      </w:pP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t>Saker til behandling på årsmøtet:</w:t>
      </w:r>
    </w:p>
    <w:p w14:paraId="615CDBA6" w14:textId="77777777" w:rsidR="00390592" w:rsidRPr="008372AD" w:rsidRDefault="00390592" w:rsidP="00390592">
      <w:pPr>
        <w:spacing w:beforeAutospacing="1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nb-NO"/>
        </w:rPr>
      </w:pP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t>Sak 1. Valg av møteleder, referent og to protokollunderskrivere.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>Sak 2. Godkjenning av innkalling og dagsorden.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>Sak 3. Årsmelding med aktivitetsplan.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>Sak 4.  Regnskap og budsjett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>Sak 5. Valg av styre og utsendinger til fylkeslagets årsmøte i Drammen.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>Sak 6. Eventuelt.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 xml:space="preserve">Årsmelding, aktivitetsplan og regnskap legges ut på våre </w:t>
      </w:r>
      <w:proofErr w:type="spellStart"/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t>facebooksider</w:t>
      </w:r>
      <w:proofErr w:type="spellEnd"/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  <w:t>Etter behandling av årsmøtesakene orienterer styremedlem Fredrik Stige om Naturvernforbundets arbeid med å initiere vern av Blefjell. Han vil også vise bilder fra dette flotte fjellområdet. Enkel servering.</w:t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</w:r>
      <w:r w:rsidRPr="008372AD">
        <w:rPr>
          <w:rFonts w:ascii="Merriweather Sans" w:eastAsia="Times New Roman" w:hAnsi="Merriweather Sans" w:cs="Segoe UI"/>
          <w:color w:val="000000"/>
          <w:sz w:val="23"/>
          <w:szCs w:val="23"/>
          <w:bdr w:val="none" w:sz="0" w:space="0" w:color="auto" w:frame="1"/>
          <w:lang w:eastAsia="nb-NO"/>
        </w:rPr>
        <w:br/>
      </w:r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>For styret i Naturvernforbundet i Kongsberg</w:t>
      </w:r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br/>
        <w:t xml:space="preserve">Øyvind </w:t>
      </w:r>
      <w:proofErr w:type="spellStart"/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>Stranna</w:t>
      </w:r>
      <w:proofErr w:type="spellEnd"/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 xml:space="preserve"> Larsen, leder</w:t>
      </w:r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br/>
        <w:t>Fredrik Stige, styremedlem og kasserer</w:t>
      </w:r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br/>
        <w:t xml:space="preserve">Erlend </w:t>
      </w:r>
      <w:proofErr w:type="spellStart"/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>Grindrud</w:t>
      </w:r>
      <w:proofErr w:type="spellEnd"/>
      <w:r w:rsidRPr="008372AD">
        <w:rPr>
          <w:rFonts w:ascii="Merriweather Sans" w:eastAsia="Times New Roman" w:hAnsi="Merriweather Sans" w:cs="Segoe UI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>, styremedlem</w:t>
      </w:r>
    </w:p>
    <w:p w14:paraId="42636C83" w14:textId="77777777" w:rsidR="00390592" w:rsidRDefault="00390592" w:rsidP="00390592"/>
    <w:p w14:paraId="4CC39A48" w14:textId="77777777" w:rsidR="00230BE9" w:rsidRDefault="00230BE9"/>
    <w:p w14:paraId="07029626" w14:textId="77777777" w:rsidR="00230BE9" w:rsidRDefault="00230BE9"/>
    <w:p w14:paraId="0946E90E" w14:textId="77777777" w:rsidR="00230BE9" w:rsidRDefault="00230BE9"/>
    <w:p w14:paraId="006768E0" w14:textId="77777777" w:rsidR="00230BE9" w:rsidRDefault="00230BE9"/>
    <w:p w14:paraId="1A2F01FD" w14:textId="77777777" w:rsidR="00230BE9" w:rsidRDefault="00230BE9"/>
    <w:p w14:paraId="186C0BA0" w14:textId="77777777" w:rsidR="00230BE9" w:rsidRDefault="00230BE9"/>
    <w:p w14:paraId="0406AA43" w14:textId="77777777" w:rsidR="00230BE9" w:rsidRDefault="00230BE9"/>
    <w:p w14:paraId="0EBE8DA9" w14:textId="77777777" w:rsidR="00230BE9" w:rsidRDefault="00230BE9"/>
    <w:p w14:paraId="3F4D56B4" w14:textId="77777777" w:rsidR="00230BE9" w:rsidRDefault="00230BE9"/>
    <w:p w14:paraId="15042046" w14:textId="77777777" w:rsidR="00230BE9" w:rsidRDefault="00230BE9"/>
    <w:p w14:paraId="5A56E429" w14:textId="77777777" w:rsidR="00230BE9" w:rsidRDefault="00230BE9"/>
    <w:p w14:paraId="527BE4B7" w14:textId="77777777" w:rsidR="00230BE9" w:rsidRDefault="00230BE9"/>
    <w:p w14:paraId="760228ED" w14:textId="77777777" w:rsidR="00230BE9" w:rsidRDefault="00230BE9"/>
    <w:p w14:paraId="4BE9143E" w14:textId="77777777" w:rsidR="00230BE9" w:rsidRDefault="00230BE9"/>
    <w:p w14:paraId="02EA2D14" w14:textId="77777777" w:rsidR="00230BE9" w:rsidRDefault="00230BE9"/>
    <w:p w14:paraId="6CD0043F" w14:textId="77777777" w:rsidR="00230BE9" w:rsidRDefault="00230BE9"/>
    <w:p w14:paraId="033FD6A2" w14:textId="77777777" w:rsidR="00230BE9" w:rsidRDefault="00230BE9"/>
    <w:p w14:paraId="4319C511" w14:textId="77777777" w:rsidR="00230BE9" w:rsidRDefault="00230BE9"/>
    <w:p w14:paraId="4EA9EA34" w14:textId="77777777" w:rsidR="00230BE9" w:rsidRDefault="00230BE9"/>
    <w:p w14:paraId="678AB33E" w14:textId="77777777" w:rsidR="00230BE9" w:rsidRDefault="00230BE9"/>
    <w:p w14:paraId="4F0B3002" w14:textId="77777777" w:rsidR="00230BE9" w:rsidRDefault="00230BE9"/>
    <w:p w14:paraId="7B3D986F" w14:textId="77777777" w:rsidR="00230BE9" w:rsidRDefault="00230BE9"/>
    <w:p w14:paraId="050DE71E" w14:textId="77777777" w:rsidR="00230BE9" w:rsidRDefault="00230BE9"/>
    <w:p w14:paraId="01682911" w14:textId="77777777" w:rsidR="00230BE9" w:rsidRDefault="00230BE9"/>
    <w:p w14:paraId="13FC2960" w14:textId="77777777" w:rsidR="00230BE9" w:rsidRDefault="00230BE9"/>
    <w:p w14:paraId="4BCC0431" w14:textId="77777777" w:rsidR="00230BE9" w:rsidRDefault="00230BE9"/>
    <w:p w14:paraId="6CC9B99B" w14:textId="77777777" w:rsidR="00230BE9" w:rsidRDefault="00230BE9"/>
    <w:p w14:paraId="11E263C0" w14:textId="77777777" w:rsidR="00230BE9" w:rsidRDefault="00230BE9"/>
    <w:p w14:paraId="35197AB7" w14:textId="77777777" w:rsidR="00230BE9" w:rsidRDefault="00230BE9"/>
    <w:sectPr w:rsidR="00230BE9" w:rsidSect="00230BE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368A" w14:textId="77777777" w:rsidR="005E27A9" w:rsidRDefault="005E27A9" w:rsidP="00230BE9">
      <w:pPr>
        <w:spacing w:line="240" w:lineRule="auto"/>
      </w:pPr>
      <w:r>
        <w:separator/>
      </w:r>
    </w:p>
  </w:endnote>
  <w:endnote w:type="continuationSeparator" w:id="0">
    <w:p w14:paraId="085BB64F" w14:textId="77777777" w:rsidR="005E27A9" w:rsidRDefault="005E27A9" w:rsidP="00230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54036"/>
      <w:docPartObj>
        <w:docPartGallery w:val="Page Numbers (Bottom of Page)"/>
        <w:docPartUnique/>
      </w:docPartObj>
    </w:sdtPr>
    <w:sdtContent>
      <w:p w14:paraId="521E247D" w14:textId="77777777" w:rsidR="00230BE9" w:rsidRDefault="00230BE9" w:rsidP="00230B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B1DA" w14:textId="400270CB" w:rsidR="00230BE9" w:rsidRPr="00230BE9" w:rsidRDefault="00230BE9" w:rsidP="00230BE9">
    <w:pPr>
      <w:pStyle w:val="Bunntekst"/>
      <w:jc w:val="right"/>
      <w:rPr>
        <w:sz w:val="20"/>
        <w:szCs w:val="20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538A" w14:textId="77777777" w:rsidR="005E27A9" w:rsidRDefault="005E27A9" w:rsidP="00230BE9">
      <w:pPr>
        <w:spacing w:line="240" w:lineRule="auto"/>
      </w:pPr>
      <w:r>
        <w:separator/>
      </w:r>
    </w:p>
  </w:footnote>
  <w:footnote w:type="continuationSeparator" w:id="0">
    <w:p w14:paraId="38502764" w14:textId="77777777" w:rsidR="005E27A9" w:rsidRDefault="005E27A9" w:rsidP="00230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CBDA" w14:textId="77777777" w:rsidR="00230BE9" w:rsidRDefault="00230BE9">
    <w:pPr>
      <w:pStyle w:val="Topptekst"/>
    </w:pPr>
    <w:r>
      <w:rPr>
        <w:noProof/>
      </w:rPr>
      <w:drawing>
        <wp:inline distT="0" distB="0" distL="0" distR="0" wp14:anchorId="692C0850" wp14:editId="5947E2A4">
          <wp:extent cx="2678021" cy="285750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254" cy="28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13"/>
    <w:rsid w:val="0004597E"/>
    <w:rsid w:val="00230BE9"/>
    <w:rsid w:val="00390592"/>
    <w:rsid w:val="003A5DE8"/>
    <w:rsid w:val="00544621"/>
    <w:rsid w:val="00565713"/>
    <w:rsid w:val="005E27A9"/>
    <w:rsid w:val="007406DE"/>
    <w:rsid w:val="008923FA"/>
    <w:rsid w:val="00936400"/>
    <w:rsid w:val="00C659B8"/>
    <w:rsid w:val="00D06782"/>
    <w:rsid w:val="00DE55F1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4917"/>
  <w15:chartTrackingRefBased/>
  <w15:docId w15:val="{F939B91B-CE5D-4FC8-93DC-A1C944A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E9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0BE9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30BE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597E"/>
    <w:rPr>
      <w:rFonts w:ascii="Verdana" w:hAnsi="Verdana"/>
      <w:color w:val="0C775D"/>
      <w:sz w:val="22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30BE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0BE9"/>
  </w:style>
  <w:style w:type="paragraph" w:styleId="Bunntekst">
    <w:name w:val="footer"/>
    <w:basedOn w:val="Normal"/>
    <w:link w:val="BunntekstTegn"/>
    <w:uiPriority w:val="99"/>
    <w:unhideWhenUsed/>
    <w:rsid w:val="00230BE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0BE9"/>
  </w:style>
  <w:style w:type="character" w:customStyle="1" w:styleId="Overskrift1Tegn">
    <w:name w:val="Overskrift 1 Tegn"/>
    <w:basedOn w:val="Standardskriftforavsnitt"/>
    <w:link w:val="Overskrift1"/>
    <w:uiPriority w:val="9"/>
    <w:rsid w:val="00230BE9"/>
    <w:rPr>
      <w:rFonts w:ascii="Arial" w:eastAsiaTheme="majorEastAsia" w:hAnsi="Arial" w:cstheme="majorBidi"/>
      <w:b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230BE9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30BE9"/>
    <w:rPr>
      <w:rFonts w:ascii="Arial" w:eastAsiaTheme="majorEastAsia" w:hAnsi="Arial" w:cstheme="majorBidi"/>
      <w:b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30BE9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0BE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Listeavsnitt">
    <w:name w:val="List Paragraph"/>
    <w:basedOn w:val="Normal"/>
    <w:uiPriority w:val="34"/>
    <w:qFormat/>
    <w:rsid w:val="00230BE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3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nnalarse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%20FELLES\4%20MALER%20og%20SIGNATURER\1.%20Brevmaler\Brevmal%20fylkes-%20og%20lokallag%20(sett%20inn%20logo%20og%20tekst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fylkes- og lokallag (sett inn logo og tekst)</Template>
  <TotalTime>3</TotalTime>
  <Pages>2</Pages>
  <Words>172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Magne Pedersen Tangen</dc:creator>
  <cp:keywords/>
  <dc:description/>
  <cp:lastModifiedBy>Tor Kristian Eriksen /Naturvernforbundet</cp:lastModifiedBy>
  <cp:revision>3</cp:revision>
  <cp:lastPrinted>2023-01-29T19:45:00Z</cp:lastPrinted>
  <dcterms:created xsi:type="dcterms:W3CDTF">2023-01-29T19:44:00Z</dcterms:created>
  <dcterms:modified xsi:type="dcterms:W3CDTF">2023-01-29T19:46:00Z</dcterms:modified>
</cp:coreProperties>
</file>