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97C" w14:textId="747ED18C" w:rsidR="007E6151" w:rsidRPr="00657BFD" w:rsidRDefault="009350A1" w:rsidP="0086029D">
      <w:pPr>
        <w:jc w:val="right"/>
        <w:rPr>
          <w:rFonts w:ascii="Verdana" w:hAnsi="Verdana"/>
        </w:rPr>
      </w:pPr>
      <w:r w:rsidRPr="00657BFD">
        <w:rPr>
          <w:rFonts w:ascii="Verdana" w:hAnsi="Verdana"/>
        </w:rPr>
        <w:fldChar w:fldCharType="begin"/>
      </w:r>
      <w:r w:rsidRPr="00657BFD">
        <w:rPr>
          <w:rFonts w:ascii="Verdana" w:hAnsi="Verdana"/>
        </w:rPr>
        <w:instrText xml:space="preserve"> TIME \@ "d. MMMM yyyy" </w:instrText>
      </w:r>
      <w:r w:rsidRPr="00657BFD">
        <w:rPr>
          <w:rFonts w:ascii="Verdana" w:hAnsi="Verdana"/>
        </w:rPr>
        <w:fldChar w:fldCharType="separate"/>
      </w:r>
      <w:r w:rsidR="00CC0B86">
        <w:rPr>
          <w:rFonts w:ascii="Verdana" w:hAnsi="Verdana"/>
          <w:noProof/>
        </w:rPr>
        <w:t>7. februar 2023</w:t>
      </w:r>
      <w:r w:rsidRPr="00657BFD">
        <w:rPr>
          <w:rFonts w:ascii="Verdana" w:hAnsi="Verdana"/>
        </w:rPr>
        <w:fldChar w:fldCharType="end"/>
      </w:r>
    </w:p>
    <w:p w14:paraId="0B328BFA" w14:textId="77777777" w:rsidR="007E6151" w:rsidRPr="00657BFD" w:rsidRDefault="007E6151" w:rsidP="007E6151">
      <w:pPr>
        <w:rPr>
          <w:rFonts w:ascii="Verdana" w:hAnsi="Verdana"/>
        </w:rPr>
      </w:pPr>
    </w:p>
    <w:p w14:paraId="2D30A819" w14:textId="77777777" w:rsidR="009350A1" w:rsidRPr="00657BFD" w:rsidRDefault="009350A1">
      <w:pPr>
        <w:rPr>
          <w:rFonts w:ascii="Verdana" w:hAnsi="Verdana" w:cstheme="minorHAnsi"/>
        </w:rPr>
      </w:pPr>
    </w:p>
    <w:p w14:paraId="3EAD9C5A" w14:textId="77777777" w:rsidR="009350A1" w:rsidRPr="00657BFD" w:rsidRDefault="0086029D">
      <w:pPr>
        <w:rPr>
          <w:rFonts w:ascii="Verdana" w:hAnsi="Verdana" w:cstheme="minorHAnsi"/>
        </w:rPr>
      </w:pPr>
      <w:r w:rsidRPr="00657BFD"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0D0A" wp14:editId="56B406B5">
                <wp:simplePos x="0" y="0"/>
                <wp:positionH relativeFrom="margin">
                  <wp:posOffset>5080</wp:posOffset>
                </wp:positionH>
                <wp:positionV relativeFrom="paragraph">
                  <wp:posOffset>25400</wp:posOffset>
                </wp:positionV>
                <wp:extent cx="3848100" cy="904875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36E78" w14:textId="77777777" w:rsidR="009350A1" w:rsidRPr="0086029D" w:rsidRDefault="009350A1" w:rsidP="009350A1">
                            <w:pPr>
                              <w:rPr>
                                <w:rFonts w:ascii="Verdana" w:hAnsi="Verdana" w:cstheme="minorHAnsi"/>
                                <w:lang w:val="nb-NO"/>
                              </w:rPr>
                            </w:pP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begin"/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instrText xml:space="preserve"> MERGEFIELD "Navn" </w:instrText>
                            </w: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separate"/>
                            </w:r>
                            <w:r w:rsidR="00D41F9B" w:rsidRPr="00D71C43">
                              <w:rPr>
                                <w:rFonts w:ascii="Verdana" w:hAnsi="Verdana" w:cstheme="minorHAnsi"/>
                                <w:noProof/>
                                <w:lang w:val="nb-NO"/>
                              </w:rPr>
                              <w:t>Tilman Wischuf</w:t>
                            </w: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end"/>
                            </w:r>
                            <w:r w:rsid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t xml:space="preserve"> </w:t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t>(</w:t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fldChar w:fldCharType="begin"/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instrText xml:space="preserve"> MERGEFIELD Idnr </w:instrText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fldChar w:fldCharType="separate"/>
                            </w:r>
                            <w:r w:rsidR="00D41F9B" w:rsidRPr="00D71C43">
                              <w:rPr>
                                <w:rFonts w:ascii="Verdana" w:hAnsi="Verdana" w:cstheme="minorHAnsi"/>
                                <w:noProof/>
                                <w:lang w:val="nb-NO"/>
                              </w:rPr>
                              <w:t>119645</w:t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fldChar w:fldCharType="end"/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t>)</w:t>
                            </w:r>
                          </w:p>
                          <w:p w14:paraId="00A1EC08" w14:textId="77777777" w:rsidR="009350A1" w:rsidRPr="0086029D" w:rsidRDefault="009350A1" w:rsidP="009350A1">
                            <w:pPr>
                              <w:rPr>
                                <w:rFonts w:ascii="Verdana" w:hAnsi="Verdana" w:cstheme="minorHAnsi"/>
                                <w:lang w:val="nb-NO"/>
                              </w:rPr>
                            </w:pP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begin"/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instrText xml:space="preserve"> MERGEFIELD "Adr1" </w:instrText>
                            </w: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separate"/>
                            </w:r>
                            <w:r w:rsidR="00D41F9B" w:rsidRPr="00D71C43">
                              <w:rPr>
                                <w:rFonts w:ascii="Verdana" w:hAnsi="Verdana" w:cstheme="minorHAnsi"/>
                                <w:noProof/>
                                <w:lang w:val="nb-NO"/>
                              </w:rPr>
                              <w:t>Hellermyrveien 17</w:t>
                            </w: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end"/>
                            </w:r>
                          </w:p>
                          <w:p w14:paraId="5EE89ABD" w14:textId="77777777" w:rsidR="009350A1" w:rsidRPr="0086029D" w:rsidRDefault="009350A1" w:rsidP="009350A1">
                            <w:pPr>
                              <w:rPr>
                                <w:rFonts w:ascii="Verdana" w:hAnsi="Verdana" w:cstheme="minorHAnsi"/>
                                <w:lang w:val="nb-NO"/>
                              </w:rPr>
                            </w:pP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begin"/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instrText xml:space="preserve"> MERGEFIELD "Adr2" </w:instrText>
                            </w: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separate"/>
                            </w:r>
                            <w:r w:rsidR="00D41F9B" w:rsidRPr="00D71C43">
                              <w:rPr>
                                <w:rFonts w:ascii="Verdana" w:hAnsi="Verdana" w:cstheme="minorHAnsi"/>
                                <w:noProof/>
                                <w:lang w:val="nb-NO"/>
                              </w:rPr>
                              <w:t>3788 STABBESTAD</w:t>
                            </w: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end"/>
                            </w:r>
                          </w:p>
                          <w:p w14:paraId="1C852878" w14:textId="77777777" w:rsidR="009350A1" w:rsidRPr="0086029D" w:rsidRDefault="009350A1" w:rsidP="009350A1">
                            <w:pPr>
                              <w:rPr>
                                <w:rFonts w:ascii="Verdana" w:hAnsi="Verdana" w:cstheme="minorHAnsi"/>
                                <w:lang w:val="nb-NO"/>
                              </w:rPr>
                            </w:pP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begin"/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instrText xml:space="preserve"> MERGEFIELD "Adr3" </w:instrText>
                            </w: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end"/>
                            </w:r>
                          </w:p>
                          <w:p w14:paraId="3B6E4070" w14:textId="77777777" w:rsidR="009350A1" w:rsidRPr="0086029D" w:rsidRDefault="009350A1" w:rsidP="009350A1">
                            <w:pPr>
                              <w:rPr>
                                <w:rFonts w:ascii="Verdana" w:hAnsi="Verdana" w:cstheme="minorHAnsi"/>
                                <w:lang w:val="nb-NO"/>
                              </w:rPr>
                            </w:pP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begin"/>
                            </w:r>
                            <w:r w:rsidRPr="0086029D">
                              <w:rPr>
                                <w:rFonts w:ascii="Verdana" w:hAnsi="Verdana" w:cstheme="minorHAnsi"/>
                                <w:lang w:val="nb-NO"/>
                              </w:rPr>
                              <w:instrText xml:space="preserve"> MERGEFIELD "Adr4" </w:instrText>
                            </w:r>
                            <w:r w:rsidRPr="0086029D">
                              <w:rPr>
                                <w:rFonts w:ascii="Verdana" w:hAnsi="Verdana" w:cstheme="minorHAnsi"/>
                              </w:rPr>
                              <w:fldChar w:fldCharType="end"/>
                            </w:r>
                          </w:p>
                          <w:p w14:paraId="0FAACF0C" w14:textId="77777777" w:rsidR="009350A1" w:rsidRPr="0086029D" w:rsidRDefault="009350A1" w:rsidP="009350A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F0D0A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.4pt;margin-top:2pt;width:30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YEFwIAACw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" filled="f" stroked="f" strokeweight=".5pt">
                <v:textbox>
                  <w:txbxContent>
                    <w:p w14:paraId="6AB36E78" w14:textId="77777777" w:rsidR="009350A1" w:rsidRPr="0086029D" w:rsidRDefault="009350A1" w:rsidP="009350A1">
                      <w:pPr>
                        <w:rPr>
                          <w:rFonts w:ascii="Verdana" w:hAnsi="Verdana" w:cstheme="minorHAnsi"/>
                          <w:lang w:val="nb-NO"/>
                        </w:rPr>
                      </w:pPr>
                      <w:r w:rsidRPr="0086029D">
                        <w:rPr>
                          <w:rFonts w:ascii="Verdana" w:hAnsi="Verdana" w:cstheme="minorHAnsi"/>
                        </w:rPr>
                        <w:fldChar w:fldCharType="begin"/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instrText xml:space="preserve"> MERGEFIELD "Navn" </w:instrText>
                      </w:r>
                      <w:r w:rsidRPr="0086029D">
                        <w:rPr>
                          <w:rFonts w:ascii="Verdana" w:hAnsi="Verdana" w:cstheme="minorHAnsi"/>
                        </w:rPr>
                        <w:fldChar w:fldCharType="separate"/>
                      </w:r>
                      <w:r w:rsidR="00D41F9B" w:rsidRPr="00D71C43">
                        <w:rPr>
                          <w:rFonts w:ascii="Verdana" w:hAnsi="Verdana" w:cstheme="minorHAnsi"/>
                          <w:noProof/>
                          <w:lang w:val="nb-NO"/>
                        </w:rPr>
                        <w:t>Tilman Wischuf</w:t>
                      </w:r>
                      <w:r w:rsidRPr="0086029D">
                        <w:rPr>
                          <w:rFonts w:ascii="Verdana" w:hAnsi="Verdana" w:cstheme="minorHAnsi"/>
                        </w:rPr>
                        <w:fldChar w:fldCharType="end"/>
                      </w:r>
                      <w:r w:rsidR="0086029D">
                        <w:rPr>
                          <w:rFonts w:ascii="Verdana" w:hAnsi="Verdana" w:cstheme="minorHAnsi"/>
                          <w:lang w:val="nb-NO"/>
                        </w:rPr>
                        <w:t xml:space="preserve"> </w:t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t>(</w:t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fldChar w:fldCharType="begin"/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instrText xml:space="preserve"> MERGEFIELD Idnr </w:instrText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fldChar w:fldCharType="separate"/>
                      </w:r>
                      <w:r w:rsidR="00D41F9B" w:rsidRPr="00D71C43">
                        <w:rPr>
                          <w:rFonts w:ascii="Verdana" w:hAnsi="Verdana" w:cstheme="minorHAnsi"/>
                          <w:noProof/>
                          <w:lang w:val="nb-NO"/>
                        </w:rPr>
                        <w:t>119645</w:t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fldChar w:fldCharType="end"/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t>)</w:t>
                      </w:r>
                    </w:p>
                    <w:p w14:paraId="00A1EC08" w14:textId="77777777" w:rsidR="009350A1" w:rsidRPr="0086029D" w:rsidRDefault="009350A1" w:rsidP="009350A1">
                      <w:pPr>
                        <w:rPr>
                          <w:rFonts w:ascii="Verdana" w:hAnsi="Verdana" w:cstheme="minorHAnsi"/>
                          <w:lang w:val="nb-NO"/>
                        </w:rPr>
                      </w:pPr>
                      <w:r w:rsidRPr="0086029D">
                        <w:rPr>
                          <w:rFonts w:ascii="Verdana" w:hAnsi="Verdana" w:cstheme="minorHAnsi"/>
                        </w:rPr>
                        <w:fldChar w:fldCharType="begin"/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instrText xml:space="preserve"> MERGEFIELD "Adr1" </w:instrText>
                      </w:r>
                      <w:r w:rsidRPr="0086029D">
                        <w:rPr>
                          <w:rFonts w:ascii="Verdana" w:hAnsi="Verdana" w:cstheme="minorHAnsi"/>
                        </w:rPr>
                        <w:fldChar w:fldCharType="separate"/>
                      </w:r>
                      <w:r w:rsidR="00D41F9B" w:rsidRPr="00D71C43">
                        <w:rPr>
                          <w:rFonts w:ascii="Verdana" w:hAnsi="Verdana" w:cstheme="minorHAnsi"/>
                          <w:noProof/>
                          <w:lang w:val="nb-NO"/>
                        </w:rPr>
                        <w:t>Hellermyrveien 17</w:t>
                      </w:r>
                      <w:r w:rsidRPr="0086029D">
                        <w:rPr>
                          <w:rFonts w:ascii="Verdana" w:hAnsi="Verdana" w:cstheme="minorHAnsi"/>
                        </w:rPr>
                        <w:fldChar w:fldCharType="end"/>
                      </w:r>
                    </w:p>
                    <w:p w14:paraId="5EE89ABD" w14:textId="77777777" w:rsidR="009350A1" w:rsidRPr="0086029D" w:rsidRDefault="009350A1" w:rsidP="009350A1">
                      <w:pPr>
                        <w:rPr>
                          <w:rFonts w:ascii="Verdana" w:hAnsi="Verdana" w:cstheme="minorHAnsi"/>
                          <w:lang w:val="nb-NO"/>
                        </w:rPr>
                      </w:pPr>
                      <w:r w:rsidRPr="0086029D">
                        <w:rPr>
                          <w:rFonts w:ascii="Verdana" w:hAnsi="Verdana" w:cstheme="minorHAnsi"/>
                        </w:rPr>
                        <w:fldChar w:fldCharType="begin"/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instrText xml:space="preserve"> MERGEFIELD "Adr2" </w:instrText>
                      </w:r>
                      <w:r w:rsidRPr="0086029D">
                        <w:rPr>
                          <w:rFonts w:ascii="Verdana" w:hAnsi="Verdana" w:cstheme="minorHAnsi"/>
                        </w:rPr>
                        <w:fldChar w:fldCharType="separate"/>
                      </w:r>
                      <w:r w:rsidR="00D41F9B" w:rsidRPr="00D71C43">
                        <w:rPr>
                          <w:rFonts w:ascii="Verdana" w:hAnsi="Verdana" w:cstheme="minorHAnsi"/>
                          <w:noProof/>
                          <w:lang w:val="nb-NO"/>
                        </w:rPr>
                        <w:t>3788 STABBESTAD</w:t>
                      </w:r>
                      <w:r w:rsidRPr="0086029D">
                        <w:rPr>
                          <w:rFonts w:ascii="Verdana" w:hAnsi="Verdana" w:cstheme="minorHAnsi"/>
                        </w:rPr>
                        <w:fldChar w:fldCharType="end"/>
                      </w:r>
                    </w:p>
                    <w:p w14:paraId="1C852878" w14:textId="77777777" w:rsidR="009350A1" w:rsidRPr="0086029D" w:rsidRDefault="009350A1" w:rsidP="009350A1">
                      <w:pPr>
                        <w:rPr>
                          <w:rFonts w:ascii="Verdana" w:hAnsi="Verdana" w:cstheme="minorHAnsi"/>
                          <w:lang w:val="nb-NO"/>
                        </w:rPr>
                      </w:pPr>
                      <w:r w:rsidRPr="0086029D">
                        <w:rPr>
                          <w:rFonts w:ascii="Verdana" w:hAnsi="Verdana" w:cstheme="minorHAnsi"/>
                        </w:rPr>
                        <w:fldChar w:fldCharType="begin"/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instrText xml:space="preserve"> MERGEFIELD "Adr3" </w:instrText>
                      </w:r>
                      <w:r w:rsidRPr="0086029D">
                        <w:rPr>
                          <w:rFonts w:ascii="Verdana" w:hAnsi="Verdana" w:cstheme="minorHAnsi"/>
                        </w:rPr>
                        <w:fldChar w:fldCharType="end"/>
                      </w:r>
                    </w:p>
                    <w:p w14:paraId="3B6E4070" w14:textId="77777777" w:rsidR="009350A1" w:rsidRPr="0086029D" w:rsidRDefault="009350A1" w:rsidP="009350A1">
                      <w:pPr>
                        <w:rPr>
                          <w:rFonts w:ascii="Verdana" w:hAnsi="Verdana" w:cstheme="minorHAnsi"/>
                          <w:lang w:val="nb-NO"/>
                        </w:rPr>
                      </w:pPr>
                      <w:r w:rsidRPr="0086029D">
                        <w:rPr>
                          <w:rFonts w:ascii="Verdana" w:hAnsi="Verdana" w:cstheme="minorHAnsi"/>
                        </w:rPr>
                        <w:fldChar w:fldCharType="begin"/>
                      </w:r>
                      <w:r w:rsidRPr="0086029D">
                        <w:rPr>
                          <w:rFonts w:ascii="Verdana" w:hAnsi="Verdana" w:cstheme="minorHAnsi"/>
                          <w:lang w:val="nb-NO"/>
                        </w:rPr>
                        <w:instrText xml:space="preserve"> MERGEFIELD "Adr4" </w:instrText>
                      </w:r>
                      <w:r w:rsidRPr="0086029D">
                        <w:rPr>
                          <w:rFonts w:ascii="Verdana" w:hAnsi="Verdana" w:cstheme="minorHAnsi"/>
                        </w:rPr>
                        <w:fldChar w:fldCharType="end"/>
                      </w:r>
                    </w:p>
                    <w:p w14:paraId="0FAACF0C" w14:textId="77777777" w:rsidR="009350A1" w:rsidRPr="0086029D" w:rsidRDefault="009350A1" w:rsidP="009350A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3F74C" w14:textId="77777777" w:rsidR="009350A1" w:rsidRPr="00657BFD" w:rsidRDefault="009350A1">
      <w:pPr>
        <w:rPr>
          <w:rFonts w:ascii="Verdana" w:hAnsi="Verdana" w:cstheme="minorHAnsi"/>
        </w:rPr>
      </w:pPr>
    </w:p>
    <w:p w14:paraId="2142E6D8" w14:textId="77777777" w:rsidR="009350A1" w:rsidRPr="00657BFD" w:rsidRDefault="009350A1">
      <w:pPr>
        <w:rPr>
          <w:rFonts w:ascii="Verdana" w:hAnsi="Verdana" w:cstheme="minorHAnsi"/>
        </w:rPr>
      </w:pPr>
    </w:p>
    <w:p w14:paraId="1E9EA3D8" w14:textId="77777777" w:rsidR="009350A1" w:rsidRPr="00657BFD" w:rsidRDefault="009350A1">
      <w:pPr>
        <w:rPr>
          <w:rFonts w:ascii="Verdana" w:hAnsi="Verdana" w:cstheme="minorHAnsi"/>
        </w:rPr>
      </w:pPr>
    </w:p>
    <w:p w14:paraId="470051DC" w14:textId="77777777" w:rsidR="009350A1" w:rsidRPr="00657BFD" w:rsidRDefault="009350A1">
      <w:pPr>
        <w:rPr>
          <w:rFonts w:ascii="Verdana" w:hAnsi="Verdana" w:cstheme="minorHAnsi"/>
        </w:rPr>
      </w:pPr>
    </w:p>
    <w:p w14:paraId="72514E32" w14:textId="77777777" w:rsidR="009350A1" w:rsidRPr="00657BFD" w:rsidRDefault="009350A1">
      <w:pPr>
        <w:rPr>
          <w:rFonts w:ascii="Verdana" w:hAnsi="Verdana" w:cstheme="minorHAnsi"/>
        </w:rPr>
      </w:pPr>
    </w:p>
    <w:p w14:paraId="3431B5DF" w14:textId="77777777" w:rsidR="009350A1" w:rsidRPr="007915EB" w:rsidRDefault="009350A1">
      <w:pPr>
        <w:rPr>
          <w:rFonts w:ascii="Merriweather" w:hAnsi="Merriweather" w:cstheme="minorHAnsi"/>
        </w:rPr>
      </w:pPr>
    </w:p>
    <w:p w14:paraId="363FF024" w14:textId="4B8732B9" w:rsidR="00660C81" w:rsidRPr="00660C81" w:rsidRDefault="007915EB" w:rsidP="00660C81">
      <w:pPr>
        <w:rPr>
          <w:rStyle w:val="Overskrift1Tegn"/>
          <w:rFonts w:ascii="Larken ExtraBold" w:hAnsi="Larken ExtraBold"/>
        </w:rPr>
      </w:pPr>
      <w:r w:rsidRPr="007915EB">
        <w:rPr>
          <w:rFonts w:ascii="Larken ExtraBold" w:hAnsi="Larken ExtraBold"/>
          <w:sz w:val="28"/>
          <w:szCs w:val="28"/>
        </w:rPr>
        <w:t>INNKALLING TIL ÅRSMØTE 2023</w:t>
      </w:r>
    </w:p>
    <w:p w14:paraId="5510E9F9" w14:textId="0DAC57E8" w:rsidR="007915EB" w:rsidRDefault="00660C81" w:rsidP="00660C81">
      <w:pPr>
        <w:rPr>
          <w:rStyle w:val="Overskrift1Tegn"/>
          <w:rFonts w:ascii="Larken ExtraBold" w:hAnsi="Larken ExtraBold"/>
        </w:rPr>
      </w:pPr>
      <w:r w:rsidRPr="00660C81">
        <w:rPr>
          <w:rStyle w:val="Overskrift1Tegn"/>
          <w:rFonts w:ascii="Larken ExtraBold" w:hAnsi="Larken ExtraBold"/>
        </w:rPr>
        <w:t>N</w:t>
      </w:r>
      <w:r>
        <w:rPr>
          <w:rStyle w:val="Overskrift1Tegn"/>
          <w:rFonts w:ascii="Larken ExtraBold" w:hAnsi="Larken ExtraBold"/>
        </w:rPr>
        <w:t xml:space="preserve">aturvernforbundet i </w:t>
      </w:r>
      <w:r w:rsidRPr="00660C81">
        <w:rPr>
          <w:rStyle w:val="Overskrift1Tegn"/>
          <w:rFonts w:ascii="Larken ExtraBold" w:hAnsi="Larken ExtraBold"/>
        </w:rPr>
        <w:t>Vest-Telemark</w:t>
      </w:r>
    </w:p>
    <w:p w14:paraId="68FEFD4E" w14:textId="77777777" w:rsidR="00660C81" w:rsidRPr="007915EB" w:rsidRDefault="00660C81" w:rsidP="00660C81">
      <w:pPr>
        <w:rPr>
          <w:rFonts w:ascii="Merriweather" w:hAnsi="Merriweather"/>
          <w:sz w:val="24"/>
          <w:szCs w:val="24"/>
        </w:rPr>
      </w:pPr>
    </w:p>
    <w:p w14:paraId="248E2CD6" w14:textId="55B37948" w:rsidR="00660C81" w:rsidRPr="00660C81" w:rsidRDefault="00660C81" w:rsidP="00660C81">
      <w:p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Tid: Tysdag 28.02.23, klokka 18.00</w:t>
      </w:r>
    </w:p>
    <w:p w14:paraId="7D5ACCFA" w14:textId="6F85E461" w:rsidR="00660C81" w:rsidRPr="00660C81" w:rsidRDefault="00660C81" w:rsidP="00660C81">
      <w:p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 xml:space="preserve">Stad: Digitalt </w:t>
      </w:r>
      <w:r>
        <w:rPr>
          <w:rFonts w:ascii="Merriweather" w:hAnsi="Merriweather"/>
          <w:sz w:val="23"/>
          <w:szCs w:val="23"/>
        </w:rPr>
        <w:t>på</w:t>
      </w:r>
      <w:r w:rsidRPr="00660C81">
        <w:rPr>
          <w:rFonts w:ascii="Merriweather" w:hAnsi="Merriweather"/>
          <w:sz w:val="23"/>
          <w:szCs w:val="23"/>
        </w:rPr>
        <w:t xml:space="preserve"> Zoom: https://us06web.zoom.us/j/87848499580</w:t>
      </w:r>
    </w:p>
    <w:p w14:paraId="1F769EB7" w14:textId="77777777" w:rsidR="00660C81" w:rsidRPr="00660C81" w:rsidRDefault="00660C81" w:rsidP="00660C81">
      <w:pPr>
        <w:rPr>
          <w:rFonts w:ascii="Merriweather" w:hAnsi="Merriweather"/>
          <w:sz w:val="23"/>
          <w:szCs w:val="23"/>
        </w:rPr>
      </w:pPr>
    </w:p>
    <w:p w14:paraId="24B38AC1" w14:textId="77777777" w:rsidR="00660C81" w:rsidRPr="00660C81" w:rsidRDefault="00660C81" w:rsidP="00660C81">
      <w:p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Saksliste:</w:t>
      </w:r>
    </w:p>
    <w:p w14:paraId="16DED167" w14:textId="77777777" w:rsidR="00660C81" w:rsidRPr="00660C81" w:rsidRDefault="00660C81" w:rsidP="00660C81">
      <w:pPr>
        <w:pStyle w:val="Listeavsnitt"/>
        <w:numPr>
          <w:ilvl w:val="0"/>
          <w:numId w:val="4"/>
        </w:num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Val av møteleiar, referent og protokollunderskrivarar.</w:t>
      </w:r>
    </w:p>
    <w:p w14:paraId="7D14143C" w14:textId="4FDB6D60" w:rsidR="00660C81" w:rsidRPr="00660C81" w:rsidRDefault="00660C81" w:rsidP="00660C81">
      <w:pPr>
        <w:pStyle w:val="Listeavsnitt"/>
        <w:numPr>
          <w:ilvl w:val="0"/>
          <w:numId w:val="4"/>
        </w:num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Godkjenning av innkalling, dagsorden og saker til eventuelt.</w:t>
      </w:r>
    </w:p>
    <w:p w14:paraId="06594E5E" w14:textId="77777777" w:rsidR="00660C81" w:rsidRPr="00660C81" w:rsidRDefault="00660C81" w:rsidP="00660C81">
      <w:pPr>
        <w:pStyle w:val="Listeavsnitt"/>
        <w:numPr>
          <w:ilvl w:val="0"/>
          <w:numId w:val="4"/>
        </w:num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Årsmelding.</w:t>
      </w:r>
    </w:p>
    <w:p w14:paraId="2B201656" w14:textId="77777777" w:rsidR="00660C81" w:rsidRPr="00660C81" w:rsidRDefault="00660C81" w:rsidP="00660C81">
      <w:pPr>
        <w:pStyle w:val="Listeavsnitt"/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Årsmelding ligg vedlagt.</w:t>
      </w:r>
    </w:p>
    <w:p w14:paraId="09059ED6" w14:textId="77777777" w:rsidR="00660C81" w:rsidRPr="00660C81" w:rsidRDefault="00660C81" w:rsidP="00660C81">
      <w:pPr>
        <w:ind w:firstLine="708"/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>Forslag til vedtak: Framlagt årsmelding godkjennast.</w:t>
      </w:r>
    </w:p>
    <w:p w14:paraId="37AB370F" w14:textId="77777777" w:rsidR="00660C81" w:rsidRPr="00660C81" w:rsidRDefault="00660C81" w:rsidP="00660C81">
      <w:pPr>
        <w:pStyle w:val="Listeavsnitt"/>
        <w:numPr>
          <w:ilvl w:val="0"/>
          <w:numId w:val="4"/>
        </w:num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 xml:space="preserve">Aktivitetsplan.                                                                                                                                                                   </w:t>
      </w:r>
    </w:p>
    <w:p w14:paraId="3E6C0095" w14:textId="77777777" w:rsidR="00660C81" w:rsidRPr="00660C81" w:rsidRDefault="00660C81" w:rsidP="00660C81">
      <w:pPr>
        <w:ind w:left="708"/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>Forslag til vedtak: Styret arbeider utifrå saker som kjem inn, og saker styret ser som viktige å arbeide med.</w:t>
      </w:r>
    </w:p>
    <w:p w14:paraId="505F2E91" w14:textId="77777777" w:rsidR="00660C81" w:rsidRPr="00660C81" w:rsidRDefault="00660C81" w:rsidP="00660C81">
      <w:pPr>
        <w:pStyle w:val="Listeavsnitt"/>
        <w:numPr>
          <w:ilvl w:val="0"/>
          <w:numId w:val="4"/>
        </w:num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Rekneskap.</w:t>
      </w:r>
    </w:p>
    <w:p w14:paraId="6E8A53BA" w14:textId="0B1E4605" w:rsidR="00660C81" w:rsidRPr="00660C81" w:rsidRDefault="00660C81" w:rsidP="00660C81">
      <w:pPr>
        <w:ind w:left="708"/>
        <w:rPr>
          <w:rFonts w:ascii="Merriweather" w:hAnsi="Merriweather"/>
          <w:i/>
          <w:iCs/>
          <w:sz w:val="23"/>
          <w:szCs w:val="23"/>
        </w:rPr>
      </w:pPr>
      <w:proofErr w:type="spellStart"/>
      <w:r w:rsidRPr="00660C81">
        <w:rPr>
          <w:rFonts w:ascii="Merriweather" w:hAnsi="Merriweather"/>
          <w:i/>
          <w:iCs/>
          <w:sz w:val="23"/>
          <w:szCs w:val="23"/>
        </w:rPr>
        <w:t>Reknskap</w:t>
      </w:r>
      <w:proofErr w:type="spellEnd"/>
      <w:r w:rsidRPr="00660C81">
        <w:rPr>
          <w:rFonts w:ascii="Merriweather" w:hAnsi="Merriweather"/>
          <w:i/>
          <w:iCs/>
          <w:sz w:val="23"/>
          <w:szCs w:val="23"/>
        </w:rPr>
        <w:t xml:space="preserve"> ligg</w:t>
      </w:r>
      <w:r w:rsidR="00FC3F7A">
        <w:rPr>
          <w:rFonts w:ascii="Merriweather" w:hAnsi="Merriweather"/>
          <w:i/>
          <w:iCs/>
          <w:sz w:val="23"/>
          <w:szCs w:val="23"/>
        </w:rPr>
        <w:t xml:space="preserve"> på lagets nettside</w:t>
      </w:r>
      <w:r w:rsidRPr="00660C81">
        <w:rPr>
          <w:rFonts w:ascii="Merriweather" w:hAnsi="Merriweather"/>
          <w:i/>
          <w:iCs/>
          <w:sz w:val="23"/>
          <w:szCs w:val="23"/>
        </w:rPr>
        <w:t xml:space="preserve"> . Dette viser saldo på </w:t>
      </w:r>
      <w:proofErr w:type="spellStart"/>
      <w:r w:rsidRPr="00660C81">
        <w:rPr>
          <w:rFonts w:ascii="Merriweather" w:hAnsi="Merriweather"/>
          <w:i/>
          <w:iCs/>
          <w:sz w:val="23"/>
          <w:szCs w:val="23"/>
        </w:rPr>
        <w:t>foreningskonto</w:t>
      </w:r>
      <w:proofErr w:type="spellEnd"/>
      <w:r w:rsidRPr="00660C81">
        <w:rPr>
          <w:rFonts w:ascii="Merriweather" w:hAnsi="Merriweather"/>
          <w:i/>
          <w:iCs/>
          <w:sz w:val="23"/>
          <w:szCs w:val="23"/>
        </w:rPr>
        <w:t xml:space="preserve"> og inntekter. Utgifter har det ikkje vore sist år.</w:t>
      </w:r>
    </w:p>
    <w:p w14:paraId="4BBB0BB8" w14:textId="77777777" w:rsidR="00660C81" w:rsidRPr="00660C81" w:rsidRDefault="00660C81" w:rsidP="00660C81">
      <w:pPr>
        <w:pStyle w:val="Listeavsnitt"/>
        <w:numPr>
          <w:ilvl w:val="0"/>
          <w:numId w:val="4"/>
        </w:numPr>
        <w:rPr>
          <w:rFonts w:ascii="Merriweather" w:hAnsi="Merriweather"/>
          <w:sz w:val="23"/>
          <w:szCs w:val="23"/>
        </w:rPr>
      </w:pPr>
      <w:proofErr w:type="spellStart"/>
      <w:r w:rsidRPr="00660C81">
        <w:rPr>
          <w:rFonts w:ascii="Merriweather" w:hAnsi="Merriweather"/>
          <w:sz w:val="23"/>
          <w:szCs w:val="23"/>
        </w:rPr>
        <w:t>Valg</w:t>
      </w:r>
      <w:proofErr w:type="spellEnd"/>
      <w:r w:rsidRPr="00660C81">
        <w:rPr>
          <w:rFonts w:ascii="Merriweather" w:hAnsi="Merriweather"/>
          <w:sz w:val="23"/>
          <w:szCs w:val="23"/>
        </w:rPr>
        <w:t>.</w:t>
      </w:r>
    </w:p>
    <w:p w14:paraId="61BD6324" w14:textId="77777777" w:rsidR="00660C81" w:rsidRPr="00660C81" w:rsidRDefault="00660C81" w:rsidP="00660C81">
      <w:pPr>
        <w:pStyle w:val="Listeavsnitt"/>
        <w:numPr>
          <w:ilvl w:val="1"/>
          <w:numId w:val="4"/>
        </w:numPr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>Forslag til styre:</w:t>
      </w:r>
    </w:p>
    <w:p w14:paraId="399138FD" w14:textId="77777777" w:rsidR="00660C81" w:rsidRPr="00660C81" w:rsidRDefault="00660C81" w:rsidP="00660C81">
      <w:pPr>
        <w:ind w:left="708" w:firstLine="708"/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>Leiar: Torfinn Sanden</w:t>
      </w:r>
    </w:p>
    <w:p w14:paraId="134424BE" w14:textId="77777777" w:rsidR="00660C81" w:rsidRPr="00660C81" w:rsidRDefault="00660C81" w:rsidP="00660C81">
      <w:pPr>
        <w:ind w:left="1416"/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>Styremedlem: Benedikte Nes</w:t>
      </w:r>
    </w:p>
    <w:p w14:paraId="384256E7" w14:textId="77777777" w:rsidR="00660C81" w:rsidRPr="00660C81" w:rsidRDefault="00660C81" w:rsidP="00660C81">
      <w:pPr>
        <w:ind w:left="708" w:firstLine="708"/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 xml:space="preserve">Styremedlem: </w:t>
      </w:r>
      <w:proofErr w:type="spellStart"/>
      <w:r w:rsidRPr="00660C81">
        <w:rPr>
          <w:rFonts w:ascii="Merriweather" w:hAnsi="Merriweather"/>
          <w:i/>
          <w:iCs/>
          <w:sz w:val="23"/>
          <w:szCs w:val="23"/>
        </w:rPr>
        <w:t>Irja</w:t>
      </w:r>
      <w:proofErr w:type="spellEnd"/>
      <w:r w:rsidRPr="00660C81">
        <w:rPr>
          <w:rFonts w:ascii="Merriweather" w:hAnsi="Merriweather"/>
          <w:i/>
          <w:iCs/>
          <w:sz w:val="23"/>
          <w:szCs w:val="23"/>
        </w:rPr>
        <w:t xml:space="preserve"> Helene Godal</w:t>
      </w:r>
    </w:p>
    <w:p w14:paraId="640CB980" w14:textId="77777777" w:rsidR="00660C81" w:rsidRPr="00660C81" w:rsidRDefault="00660C81" w:rsidP="00660C81">
      <w:pPr>
        <w:ind w:left="708" w:firstLine="708"/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>Styremedlem: Gunhild Breidalen</w:t>
      </w:r>
    </w:p>
    <w:p w14:paraId="57355EAE" w14:textId="77777777" w:rsidR="00660C81" w:rsidRPr="00660C81" w:rsidRDefault="00660C81" w:rsidP="00660C81">
      <w:pPr>
        <w:ind w:left="708" w:firstLine="708"/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>Varamedlem: Karl Torgny Holte</w:t>
      </w:r>
    </w:p>
    <w:p w14:paraId="443A0287" w14:textId="77777777" w:rsidR="00660C81" w:rsidRPr="00660C81" w:rsidRDefault="00660C81" w:rsidP="00660C81">
      <w:pPr>
        <w:ind w:left="708" w:firstLine="708"/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>Styret kan supplerast/endrast på/av årsmøtet.</w:t>
      </w:r>
    </w:p>
    <w:p w14:paraId="2E5F961D" w14:textId="77777777" w:rsidR="00660C81" w:rsidRPr="00660C81" w:rsidRDefault="00660C81" w:rsidP="00660C81">
      <w:pPr>
        <w:pStyle w:val="Listeavsnitt"/>
        <w:numPr>
          <w:ilvl w:val="1"/>
          <w:numId w:val="4"/>
        </w:numPr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</w:rPr>
        <w:t xml:space="preserve">Forslag til utsending til fylkesårsmøtet: </w:t>
      </w:r>
      <w:r w:rsidRPr="00660C81">
        <w:rPr>
          <w:rFonts w:ascii="Merriweather" w:hAnsi="Merriweather"/>
          <w:i/>
          <w:iCs/>
          <w:sz w:val="23"/>
          <w:szCs w:val="23"/>
          <w:lang w:val="nb-NO"/>
        </w:rPr>
        <w:t>Torfinn Sanden</w:t>
      </w:r>
    </w:p>
    <w:p w14:paraId="30344EBD" w14:textId="36287F54" w:rsidR="00660C81" w:rsidRPr="00660C81" w:rsidRDefault="00660C81" w:rsidP="00660C81">
      <w:pPr>
        <w:pStyle w:val="Listeavsnitt"/>
        <w:numPr>
          <w:ilvl w:val="1"/>
          <w:numId w:val="4"/>
        </w:numPr>
        <w:rPr>
          <w:rFonts w:ascii="Merriweather" w:hAnsi="Merriweather"/>
          <w:i/>
          <w:iCs/>
          <w:sz w:val="23"/>
          <w:szCs w:val="23"/>
        </w:rPr>
      </w:pPr>
      <w:r w:rsidRPr="00660C81">
        <w:rPr>
          <w:rFonts w:ascii="Merriweather" w:hAnsi="Merriweather"/>
          <w:i/>
          <w:iCs/>
          <w:sz w:val="23"/>
          <w:szCs w:val="23"/>
          <w:lang w:val="nb-NO"/>
        </w:rPr>
        <w:t xml:space="preserve">Forslag til valgkomité: Inntil </w:t>
      </w:r>
      <w:proofErr w:type="spellStart"/>
      <w:r w:rsidRPr="00660C81">
        <w:rPr>
          <w:rFonts w:ascii="Merriweather" w:hAnsi="Merriweather"/>
          <w:i/>
          <w:iCs/>
          <w:sz w:val="23"/>
          <w:szCs w:val="23"/>
          <w:lang w:val="nb-NO"/>
        </w:rPr>
        <w:t>vidare</w:t>
      </w:r>
      <w:proofErr w:type="spellEnd"/>
      <w:r w:rsidRPr="00660C81">
        <w:rPr>
          <w:rFonts w:ascii="Merriweather" w:hAnsi="Merriweather"/>
          <w:i/>
          <w:iCs/>
          <w:sz w:val="23"/>
          <w:szCs w:val="23"/>
          <w:lang w:val="nb-NO"/>
        </w:rPr>
        <w:t xml:space="preserve"> </w:t>
      </w:r>
      <w:proofErr w:type="spellStart"/>
      <w:r w:rsidRPr="00660C81">
        <w:rPr>
          <w:rFonts w:ascii="Merriweather" w:hAnsi="Merriweather"/>
          <w:i/>
          <w:iCs/>
          <w:sz w:val="23"/>
          <w:szCs w:val="23"/>
          <w:lang w:val="nb-NO"/>
        </w:rPr>
        <w:t>fungerar</w:t>
      </w:r>
      <w:proofErr w:type="spellEnd"/>
      <w:r w:rsidRPr="00660C81">
        <w:rPr>
          <w:rFonts w:ascii="Merriweather" w:hAnsi="Merriweather"/>
          <w:i/>
          <w:iCs/>
          <w:sz w:val="23"/>
          <w:szCs w:val="23"/>
          <w:lang w:val="nb-NO"/>
        </w:rPr>
        <w:t xml:space="preserve"> styret som valgkomit</w:t>
      </w:r>
      <w:r>
        <w:rPr>
          <w:rFonts w:ascii="Merriweather" w:hAnsi="Merriweather"/>
          <w:i/>
          <w:iCs/>
          <w:sz w:val="23"/>
          <w:szCs w:val="23"/>
          <w:lang w:val="nb-NO"/>
        </w:rPr>
        <w:t>é</w:t>
      </w:r>
      <w:r w:rsidRPr="00660C81">
        <w:rPr>
          <w:rFonts w:ascii="Merriweather" w:hAnsi="Merriweather"/>
          <w:i/>
          <w:iCs/>
          <w:sz w:val="23"/>
          <w:szCs w:val="23"/>
          <w:lang w:val="nb-NO"/>
        </w:rPr>
        <w:t>.</w:t>
      </w:r>
    </w:p>
    <w:p w14:paraId="61BD77B5" w14:textId="2DA25E91" w:rsidR="00660C81" w:rsidRPr="00660C81" w:rsidRDefault="00660C81" w:rsidP="00660C81">
      <w:pPr>
        <w:pStyle w:val="Listeavsnitt"/>
        <w:numPr>
          <w:ilvl w:val="0"/>
          <w:numId w:val="4"/>
        </w:numPr>
        <w:rPr>
          <w:rFonts w:ascii="Merriweather" w:hAnsi="Merriweather"/>
          <w:sz w:val="23"/>
          <w:szCs w:val="23"/>
          <w:lang w:val="nb-NO"/>
        </w:rPr>
      </w:pPr>
      <w:r w:rsidRPr="00660C81">
        <w:rPr>
          <w:rFonts w:ascii="Merriweather" w:hAnsi="Merriweather"/>
          <w:sz w:val="23"/>
          <w:szCs w:val="23"/>
          <w:lang w:val="nb-NO"/>
        </w:rPr>
        <w:t>Eventuelt og innmeldte saker.</w:t>
      </w:r>
    </w:p>
    <w:p w14:paraId="3CA64CCC" w14:textId="77777777" w:rsidR="00660C81" w:rsidRPr="00660C81" w:rsidRDefault="00660C81" w:rsidP="00660C81">
      <w:pPr>
        <w:rPr>
          <w:rFonts w:ascii="Merriweather" w:hAnsi="Merriweather"/>
          <w:sz w:val="23"/>
          <w:szCs w:val="23"/>
          <w:lang w:val="nb-NO"/>
        </w:rPr>
      </w:pPr>
    </w:p>
    <w:p w14:paraId="52DCF31E" w14:textId="3603EE58" w:rsidR="00660C81" w:rsidRPr="00FC3F7A" w:rsidRDefault="00660C81" w:rsidP="00660C81">
      <w:pPr>
        <w:rPr>
          <w:rFonts w:ascii="Merriweather" w:hAnsi="Merriweather"/>
          <w:sz w:val="23"/>
          <w:szCs w:val="23"/>
        </w:rPr>
      </w:pPr>
      <w:r w:rsidRPr="00FC3F7A">
        <w:rPr>
          <w:rFonts w:ascii="Merriweather" w:hAnsi="Merriweather"/>
          <w:sz w:val="23"/>
          <w:szCs w:val="23"/>
        </w:rPr>
        <w:t>Innmeldte saker sendast til Torfinn Sanden - torfi-sa@online.no, innan 20.02.23</w:t>
      </w:r>
      <w:r w:rsidR="00FC3F7A" w:rsidRPr="00FC3F7A">
        <w:rPr>
          <w:rFonts w:ascii="Merriweather" w:hAnsi="Merriweather"/>
          <w:sz w:val="23"/>
          <w:szCs w:val="23"/>
        </w:rPr>
        <w:t xml:space="preserve">. Sakspapir </w:t>
      </w:r>
      <w:r w:rsidR="00FC3F7A">
        <w:rPr>
          <w:rFonts w:ascii="Merriweather" w:hAnsi="Merriweather"/>
          <w:sz w:val="23"/>
          <w:szCs w:val="23"/>
        </w:rPr>
        <w:t>leggjast</w:t>
      </w:r>
      <w:r w:rsidR="00FC3F7A" w:rsidRPr="00FC3F7A">
        <w:rPr>
          <w:rFonts w:ascii="Merriweather" w:hAnsi="Merriweather"/>
          <w:sz w:val="23"/>
          <w:szCs w:val="23"/>
        </w:rPr>
        <w:t xml:space="preserve"> på lag</w:t>
      </w:r>
      <w:r w:rsidR="00FC3F7A">
        <w:rPr>
          <w:rFonts w:ascii="Merriweather" w:hAnsi="Merriweather"/>
          <w:sz w:val="23"/>
          <w:szCs w:val="23"/>
        </w:rPr>
        <w:t>ets nettside før årsmøtet.</w:t>
      </w:r>
    </w:p>
    <w:p w14:paraId="7F1E22FA" w14:textId="77777777" w:rsidR="00660C81" w:rsidRPr="00FC3F7A" w:rsidRDefault="00660C81" w:rsidP="00660C81">
      <w:pPr>
        <w:rPr>
          <w:rFonts w:ascii="Merriweather" w:hAnsi="Merriweather"/>
          <w:sz w:val="23"/>
          <w:szCs w:val="23"/>
        </w:rPr>
      </w:pPr>
    </w:p>
    <w:p w14:paraId="4230BC01" w14:textId="77777777" w:rsidR="00660C81" w:rsidRPr="00660C81" w:rsidRDefault="00660C81" w:rsidP="00660C81">
      <w:p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Helsing</w:t>
      </w:r>
    </w:p>
    <w:p w14:paraId="62A94229" w14:textId="77777777" w:rsidR="00660C81" w:rsidRPr="00660C81" w:rsidRDefault="00660C81" w:rsidP="00660C81">
      <w:p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Torfinn Sanden,</w:t>
      </w:r>
    </w:p>
    <w:p w14:paraId="125C09E5" w14:textId="77777777" w:rsidR="00660C81" w:rsidRPr="00660C81" w:rsidRDefault="00660C81" w:rsidP="00660C81">
      <w:p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på vegne av styret i</w:t>
      </w:r>
    </w:p>
    <w:p w14:paraId="6FF4585A" w14:textId="77777777" w:rsidR="00660C81" w:rsidRPr="00660C81" w:rsidRDefault="00660C81" w:rsidP="00660C81">
      <w:pPr>
        <w:rPr>
          <w:rFonts w:ascii="Merriweather" w:hAnsi="Merriweather"/>
          <w:sz w:val="23"/>
          <w:szCs w:val="23"/>
        </w:rPr>
      </w:pPr>
      <w:r w:rsidRPr="00660C81">
        <w:rPr>
          <w:rFonts w:ascii="Merriweather" w:hAnsi="Merriweather"/>
          <w:sz w:val="23"/>
          <w:szCs w:val="23"/>
        </w:rPr>
        <w:t>Naturvernforbundet i Vest-Telemark</w:t>
      </w:r>
    </w:p>
    <w:p w14:paraId="4A83DA00" w14:textId="0BEE5D73" w:rsidR="00D07C19" w:rsidRPr="00657BFD" w:rsidRDefault="00D07C19" w:rsidP="00660C81">
      <w:pPr>
        <w:rPr>
          <w:rFonts w:ascii="Verdana" w:hAnsi="Verdana" w:cs="Tahoma"/>
          <w:sz w:val="22"/>
          <w:szCs w:val="22"/>
          <w:lang w:val="nb-NO"/>
        </w:rPr>
      </w:pPr>
    </w:p>
    <w:sectPr w:rsidR="00D07C19" w:rsidRPr="00657B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4DCF" w14:textId="77777777" w:rsidR="009350A1" w:rsidRDefault="009350A1" w:rsidP="00D07C19">
      <w:r>
        <w:separator/>
      </w:r>
    </w:p>
  </w:endnote>
  <w:endnote w:type="continuationSeparator" w:id="0">
    <w:p w14:paraId="06F88C57" w14:textId="77777777" w:rsidR="009350A1" w:rsidRDefault="009350A1" w:rsidP="00D0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Larken ExtraBold">
    <w:panose1 w:val="000009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A7C0" w14:textId="77777777" w:rsidR="0086029D" w:rsidRDefault="00D07C19" w:rsidP="0086029D">
    <w:pPr>
      <w:rPr>
        <w:rFonts w:ascii="Verdana" w:hAnsi="Verdana"/>
        <w:sz w:val="16"/>
        <w:lang w:val="nb-NO"/>
      </w:rPr>
    </w:pPr>
    <w:r w:rsidRPr="00DC5117">
      <w:rPr>
        <w:rFonts w:ascii="Verdana" w:hAnsi="Verdana"/>
        <w:color w:val="0C775D"/>
        <w:sz w:val="14"/>
        <w:lang w:val="nb-NO"/>
      </w:rPr>
      <w:t>____________________________________________________________________________________________________</w:t>
    </w:r>
    <w:r w:rsidRPr="0086029D">
      <w:rPr>
        <w:rFonts w:ascii="Verdana" w:hAnsi="Verdana"/>
        <w:color w:val="008000"/>
        <w:sz w:val="14"/>
        <w:lang w:val="nb-NO"/>
      </w:rPr>
      <w:br/>
    </w:r>
    <w:r w:rsidR="0086029D" w:rsidRPr="0086029D">
      <w:rPr>
        <w:rFonts w:ascii="Verdana" w:hAnsi="Verdana"/>
        <w:sz w:val="16"/>
        <w:lang w:val="nb-NO"/>
      </w:rPr>
      <w:t xml:space="preserve">Du får dette i posten fordi vi ikke har e-posten din. Registrer den på: </w:t>
    </w:r>
    <w:hyperlink r:id="rId1" w:history="1">
      <w:r w:rsidR="0086029D" w:rsidRPr="0086029D">
        <w:rPr>
          <w:rStyle w:val="Hyperkobling"/>
          <w:rFonts w:ascii="Verdana" w:hAnsi="Verdana"/>
          <w:sz w:val="16"/>
          <w:lang w:val="nb-NO"/>
        </w:rPr>
        <w:t>www.naturvernforbundet.no/epost</w:t>
      </w:r>
    </w:hyperlink>
    <w:r w:rsidR="0086029D" w:rsidRPr="0086029D">
      <w:rPr>
        <w:rFonts w:ascii="Verdana" w:hAnsi="Verdana"/>
        <w:sz w:val="16"/>
        <w:lang w:val="nb-NO"/>
      </w:rPr>
      <w:t xml:space="preserve"> </w:t>
    </w:r>
    <w:r w:rsidR="0086029D" w:rsidRPr="0086029D">
      <w:rPr>
        <w:rFonts w:ascii="Verdana" w:hAnsi="Verdana"/>
        <w:sz w:val="16"/>
        <w:lang w:val="nb-NO"/>
      </w:rPr>
      <w:br/>
      <w:t xml:space="preserve">Ditt medlemsnummer står påført ved siden av navnet ditt på dette brevet.  </w:t>
    </w:r>
  </w:p>
  <w:p w14:paraId="35484C50" w14:textId="77777777" w:rsidR="0086029D" w:rsidRPr="0086029D" w:rsidRDefault="0086029D" w:rsidP="0086029D">
    <w:pPr>
      <w:rPr>
        <w:rFonts w:ascii="Verdana" w:hAnsi="Verdana"/>
        <w:sz w:val="16"/>
        <w:u w:val="single"/>
        <w:lang w:val="nb-NO"/>
      </w:rPr>
    </w:pPr>
  </w:p>
  <w:p w14:paraId="31A4718E" w14:textId="77777777" w:rsidR="00D07C19" w:rsidRPr="005466A8" w:rsidRDefault="00D07C19" w:rsidP="00D07C19">
    <w:pPr>
      <w:pStyle w:val="Bunntekst"/>
      <w:jc w:val="center"/>
      <w:rPr>
        <w:rFonts w:ascii="Verdana" w:hAnsi="Verdana"/>
        <w:color w:val="767171" w:themeColor="background2" w:themeShade="80"/>
        <w:sz w:val="15"/>
        <w:szCs w:val="13"/>
      </w:rPr>
    </w:pPr>
    <w:r w:rsidRPr="005466A8">
      <w:rPr>
        <w:rFonts w:ascii="Verdana" w:hAnsi="Verdana"/>
        <w:color w:val="767171" w:themeColor="background2" w:themeShade="80"/>
        <w:sz w:val="15"/>
        <w:szCs w:val="13"/>
      </w:rPr>
      <w:t>Naturvernforbundet, Mariboes gate 8, 0183 Oslo</w:t>
    </w:r>
  </w:p>
  <w:p w14:paraId="0CA51BEC" w14:textId="77777777" w:rsidR="00D07C19" w:rsidRPr="009350A1" w:rsidRDefault="005466A8" w:rsidP="00D07C19">
    <w:pPr>
      <w:pStyle w:val="Bunntekst"/>
      <w:jc w:val="center"/>
      <w:rPr>
        <w:color w:val="767171" w:themeColor="background2" w:themeShade="80"/>
        <w:sz w:val="24"/>
      </w:rPr>
    </w:pPr>
    <w:r w:rsidRPr="009350A1">
      <w:rPr>
        <w:rFonts w:ascii="Verdana" w:hAnsi="Verdana"/>
        <w:color w:val="767171" w:themeColor="background2" w:themeShade="80"/>
        <w:sz w:val="15"/>
        <w:szCs w:val="13"/>
      </w:rPr>
      <w:t>Telefon: +47 23 10 96 33</w:t>
    </w:r>
    <w:r w:rsidR="00D9455D" w:rsidRPr="009350A1">
      <w:rPr>
        <w:rFonts w:ascii="Verdana" w:hAnsi="Verdana"/>
        <w:color w:val="767171" w:themeColor="background2" w:themeShade="80"/>
        <w:sz w:val="15"/>
        <w:szCs w:val="13"/>
      </w:rPr>
      <w:t xml:space="preserve">  </w:t>
    </w:r>
    <w:r w:rsidR="00D07C19" w:rsidRPr="009350A1">
      <w:rPr>
        <w:rFonts w:ascii="Verdana" w:hAnsi="Verdana"/>
        <w:color w:val="767171" w:themeColor="background2" w:themeShade="80"/>
        <w:sz w:val="15"/>
        <w:szCs w:val="13"/>
      </w:rPr>
      <w:t xml:space="preserve"> |</w:t>
    </w:r>
    <w:r w:rsidR="00D9455D" w:rsidRPr="009350A1">
      <w:rPr>
        <w:rFonts w:ascii="Verdana" w:hAnsi="Verdana"/>
        <w:color w:val="767171" w:themeColor="background2" w:themeShade="80"/>
        <w:sz w:val="15"/>
        <w:szCs w:val="13"/>
      </w:rPr>
      <w:t xml:space="preserve">  </w:t>
    </w:r>
    <w:r w:rsidRPr="009350A1">
      <w:rPr>
        <w:rFonts w:ascii="Verdana" w:hAnsi="Verdana"/>
        <w:color w:val="767171" w:themeColor="background2" w:themeShade="80"/>
        <w:sz w:val="15"/>
        <w:szCs w:val="13"/>
      </w:rPr>
      <w:t xml:space="preserve"> medlem</w:t>
    </w:r>
    <w:r w:rsidR="00D07C19" w:rsidRPr="009350A1">
      <w:rPr>
        <w:rFonts w:ascii="Verdana" w:hAnsi="Verdana"/>
        <w:color w:val="767171" w:themeColor="background2" w:themeShade="80"/>
        <w:sz w:val="15"/>
        <w:szCs w:val="13"/>
      </w:rPr>
      <w:t xml:space="preserve">@naturvernforbundet.no </w:t>
    </w:r>
    <w:r w:rsidR="00D9455D" w:rsidRPr="009350A1">
      <w:rPr>
        <w:rFonts w:ascii="Verdana" w:hAnsi="Verdana"/>
        <w:color w:val="767171" w:themeColor="background2" w:themeShade="80"/>
        <w:sz w:val="15"/>
        <w:szCs w:val="13"/>
      </w:rPr>
      <w:t xml:space="preserve">  </w:t>
    </w:r>
    <w:r w:rsidR="00D07C19" w:rsidRPr="009350A1">
      <w:rPr>
        <w:rFonts w:ascii="Verdana" w:hAnsi="Verdana"/>
        <w:color w:val="767171" w:themeColor="background2" w:themeShade="80"/>
        <w:sz w:val="15"/>
        <w:szCs w:val="13"/>
      </w:rPr>
      <w:t>|</w:t>
    </w:r>
    <w:r w:rsidR="00D9455D" w:rsidRPr="009350A1">
      <w:rPr>
        <w:rFonts w:ascii="Verdana" w:hAnsi="Verdana"/>
        <w:color w:val="767171" w:themeColor="background2" w:themeShade="80"/>
        <w:sz w:val="15"/>
        <w:szCs w:val="13"/>
      </w:rPr>
      <w:t xml:space="preserve">   </w:t>
    </w:r>
    <w:r w:rsidR="00D07C19" w:rsidRPr="009350A1">
      <w:rPr>
        <w:rFonts w:ascii="Verdana" w:hAnsi="Verdana"/>
        <w:color w:val="767171" w:themeColor="background2" w:themeShade="80"/>
        <w:sz w:val="15"/>
        <w:szCs w:val="13"/>
      </w:rPr>
      <w:t>www.naturvernforbundet.no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720B" w14:textId="77777777" w:rsidR="009350A1" w:rsidRDefault="009350A1" w:rsidP="00D07C19">
      <w:r>
        <w:separator/>
      </w:r>
    </w:p>
  </w:footnote>
  <w:footnote w:type="continuationSeparator" w:id="0">
    <w:p w14:paraId="2FC1FD8D" w14:textId="77777777" w:rsidR="009350A1" w:rsidRDefault="009350A1" w:rsidP="00D0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8179" w14:textId="5E5210DC" w:rsidR="00D07C19" w:rsidRDefault="00CC0B86" w:rsidP="00DC5117">
    <w:pPr>
      <w:pStyle w:val="Topptekst"/>
      <w:jc w:val="center"/>
    </w:pPr>
    <w:r>
      <w:rPr>
        <w:noProof/>
      </w:rPr>
      <w:drawing>
        <wp:inline distT="0" distB="0" distL="0" distR="0" wp14:anchorId="28BBCA65" wp14:editId="435CE88C">
          <wp:extent cx="2295525" cy="42495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578" cy="44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CD0611E8"/>
    <w:lvl w:ilvl="0" w:tplc="2FE484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8FA"/>
    <w:multiLevelType w:val="hybridMultilevel"/>
    <w:tmpl w:val="BB121C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7754"/>
    <w:multiLevelType w:val="hybridMultilevel"/>
    <w:tmpl w:val="EC283E9E"/>
    <w:lvl w:ilvl="0" w:tplc="F886C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6FBE"/>
    <w:multiLevelType w:val="hybridMultilevel"/>
    <w:tmpl w:val="4162B5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6F5D"/>
    <w:multiLevelType w:val="hybridMultilevel"/>
    <w:tmpl w:val="3656E8D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554A61"/>
    <w:multiLevelType w:val="hybridMultilevel"/>
    <w:tmpl w:val="0C30D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4087">
    <w:abstractNumId w:val="4"/>
  </w:num>
  <w:num w:numId="2" w16cid:durableId="340354325">
    <w:abstractNumId w:val="2"/>
  </w:num>
  <w:num w:numId="3" w16cid:durableId="980580261">
    <w:abstractNumId w:val="0"/>
  </w:num>
  <w:num w:numId="4" w16cid:durableId="1428117629">
    <w:abstractNumId w:val="1"/>
  </w:num>
  <w:num w:numId="5" w16cid:durableId="1993630505">
    <w:abstractNumId w:val="3"/>
  </w:num>
  <w:num w:numId="6" w16cid:durableId="627394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A1"/>
    <w:rsid w:val="00101A70"/>
    <w:rsid w:val="002427FD"/>
    <w:rsid w:val="003E7BD8"/>
    <w:rsid w:val="0046556E"/>
    <w:rsid w:val="005466A8"/>
    <w:rsid w:val="005C0134"/>
    <w:rsid w:val="00657BFD"/>
    <w:rsid w:val="00660C81"/>
    <w:rsid w:val="007915EB"/>
    <w:rsid w:val="007E6151"/>
    <w:rsid w:val="008240F0"/>
    <w:rsid w:val="00844EDE"/>
    <w:rsid w:val="0086029D"/>
    <w:rsid w:val="009350A1"/>
    <w:rsid w:val="009F3232"/>
    <w:rsid w:val="00A10887"/>
    <w:rsid w:val="00AC58DA"/>
    <w:rsid w:val="00BF36AE"/>
    <w:rsid w:val="00C47EB9"/>
    <w:rsid w:val="00CC0B86"/>
    <w:rsid w:val="00CE7E8B"/>
    <w:rsid w:val="00D07C19"/>
    <w:rsid w:val="00D15A0D"/>
    <w:rsid w:val="00D23D8E"/>
    <w:rsid w:val="00D41F9B"/>
    <w:rsid w:val="00D463B8"/>
    <w:rsid w:val="00D9455D"/>
    <w:rsid w:val="00DC5117"/>
    <w:rsid w:val="00DC68DC"/>
    <w:rsid w:val="00FC3F7A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00D3FA"/>
  <w15:chartTrackingRefBased/>
  <w15:docId w15:val="{1FCD3851-4029-4FD8-AFDB-7850CF92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9350A1"/>
    <w:pPr>
      <w:keepNext/>
      <w:outlineLvl w:val="0"/>
    </w:pPr>
    <w:rPr>
      <w:rFonts w:ascii="Comic Sans MS" w:hAnsi="Comic Sans MS"/>
      <w:sz w:val="32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9350A1"/>
    <w:pPr>
      <w:keepNext/>
      <w:outlineLvl w:val="1"/>
    </w:pPr>
    <w:rPr>
      <w:rFonts w:ascii="Comic Sans MS" w:hAnsi="Comic Sans MS"/>
      <w:b/>
      <w:bCs/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9350A1"/>
    <w:pPr>
      <w:keepNext/>
      <w:outlineLvl w:val="2"/>
    </w:pPr>
    <w:rPr>
      <w:rFonts w:ascii="Comic Sans MS" w:hAnsi="Comic Sans MS"/>
      <w:i/>
      <w:iCs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7C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7C19"/>
  </w:style>
  <w:style w:type="paragraph" w:styleId="Bunntekst">
    <w:name w:val="footer"/>
    <w:basedOn w:val="Normal"/>
    <w:link w:val="BunntekstTegn"/>
    <w:unhideWhenUsed/>
    <w:rsid w:val="00D07C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7C19"/>
  </w:style>
  <w:style w:type="character" w:styleId="Hyperkobling">
    <w:name w:val="Hyperlink"/>
    <w:uiPriority w:val="99"/>
    <w:rsid w:val="00D07C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6151"/>
    <w:pPr>
      <w:spacing w:before="100" w:beforeAutospacing="1" w:after="100" w:afterAutospacing="1"/>
    </w:pPr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66A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A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50A1"/>
    <w:rPr>
      <w:rFonts w:ascii="Comic Sans MS" w:eastAsia="Times New Roman" w:hAnsi="Comic Sans MS" w:cs="Times New Roman"/>
      <w:sz w:val="32"/>
      <w:szCs w:val="24"/>
      <w:lang w:val="nn-NO"/>
    </w:rPr>
  </w:style>
  <w:style w:type="character" w:customStyle="1" w:styleId="Overskrift2Tegn">
    <w:name w:val="Overskrift 2 Tegn"/>
    <w:basedOn w:val="Standardskriftforavsnitt"/>
    <w:link w:val="Overskrift2"/>
    <w:rsid w:val="009350A1"/>
    <w:rPr>
      <w:rFonts w:ascii="Comic Sans MS" w:eastAsia="Times New Roman" w:hAnsi="Comic Sans MS" w:cs="Times New Roman"/>
      <w:b/>
      <w:bCs/>
      <w:sz w:val="24"/>
      <w:szCs w:val="24"/>
      <w:lang w:val="nn-NO"/>
    </w:rPr>
  </w:style>
  <w:style w:type="character" w:customStyle="1" w:styleId="Overskrift3Tegn">
    <w:name w:val="Overskrift 3 Tegn"/>
    <w:basedOn w:val="Standardskriftforavsnitt"/>
    <w:link w:val="Overskrift3"/>
    <w:rsid w:val="009350A1"/>
    <w:rPr>
      <w:rFonts w:ascii="Comic Sans MS" w:eastAsia="Times New Roman" w:hAnsi="Comic Sans MS" w:cs="Times New Roman"/>
      <w:i/>
      <w:iCs/>
      <w:sz w:val="24"/>
      <w:szCs w:val="24"/>
      <w:lang w:val="nn-NO"/>
    </w:rPr>
  </w:style>
  <w:style w:type="paragraph" w:styleId="HTML-forhndsformatert">
    <w:name w:val="HTML Preformatted"/>
    <w:basedOn w:val="Normal"/>
    <w:link w:val="HTML-forhndsformatertTegn"/>
    <w:semiHidden/>
    <w:rsid w:val="0093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9350A1"/>
    <w:rPr>
      <w:rFonts w:ascii="Arial Unicode MS" w:eastAsia="Arial Unicode MS" w:hAnsi="Arial Unicode MS" w:cs="Arial Unicode MS"/>
      <w:color w:val="00000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350A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427F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foravsnitt"/>
    <w:rsid w:val="003E7BD8"/>
  </w:style>
  <w:style w:type="character" w:styleId="Sterk">
    <w:name w:val="Strong"/>
    <w:basedOn w:val="Standardskriftforavsnitt"/>
    <w:uiPriority w:val="22"/>
    <w:qFormat/>
    <w:rsid w:val="003E7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vernforbundet.no/epo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Naturvernforbundet%20-%20brevmal%20medle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5E64-E428-4B30-822C-7487F234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Naturvernforbundet - brevmal medlem</Template>
  <TotalTime>6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Lovise Skylstad</dc:creator>
  <cp:keywords/>
  <dc:description/>
  <cp:lastModifiedBy>Ane Norgård Brohaug</cp:lastModifiedBy>
  <cp:revision>3</cp:revision>
  <cp:lastPrinted>2018-09-03T13:09:00Z</cp:lastPrinted>
  <dcterms:created xsi:type="dcterms:W3CDTF">2023-02-07T11:43:00Z</dcterms:created>
  <dcterms:modified xsi:type="dcterms:W3CDTF">2023-02-07T11:48:00Z</dcterms:modified>
</cp:coreProperties>
</file>