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2418" w14:textId="77777777" w:rsidR="002E117C" w:rsidRDefault="002E117C">
      <w:pPr>
        <w:rPr>
          <w:b/>
        </w:rPr>
      </w:pPr>
      <w:bookmarkStart w:id="0" w:name="_GoBack"/>
      <w:bookmarkEnd w:id="0"/>
    </w:p>
    <w:p w14:paraId="42161CE0" w14:textId="77777777" w:rsidR="00300321" w:rsidRDefault="00300321">
      <w:pPr>
        <w:rPr>
          <w:b/>
        </w:rPr>
      </w:pPr>
    </w:p>
    <w:p w14:paraId="655E9D35" w14:textId="77777777" w:rsidR="00300321" w:rsidRDefault="00300321">
      <w:pPr>
        <w:rPr>
          <w:b/>
        </w:rPr>
      </w:pPr>
    </w:p>
    <w:p w14:paraId="79C1E04E" w14:textId="77777777" w:rsidR="00300321" w:rsidRDefault="00300321">
      <w:pPr>
        <w:rPr>
          <w:b/>
        </w:rPr>
      </w:pPr>
    </w:p>
    <w:p w14:paraId="1DC6F950" w14:textId="77777777" w:rsidR="00300321" w:rsidRDefault="00300321">
      <w:pPr>
        <w:rPr>
          <w:b/>
        </w:rPr>
      </w:pPr>
    </w:p>
    <w:p w14:paraId="2E5530BE" w14:textId="77777777" w:rsidR="003130DB" w:rsidRPr="00300321" w:rsidRDefault="0091755A" w:rsidP="00300321">
      <w:pPr>
        <w:jc w:val="center"/>
        <w:rPr>
          <w:b/>
          <w:sz w:val="32"/>
          <w:szCs w:val="32"/>
        </w:rPr>
      </w:pPr>
      <w:r w:rsidRPr="00300321">
        <w:rPr>
          <w:b/>
          <w:sz w:val="32"/>
          <w:szCs w:val="32"/>
        </w:rPr>
        <w:t>ÅRSMELDING NATURVERNFORBUNDET I TROMS</w:t>
      </w:r>
    </w:p>
    <w:p w14:paraId="153BA232" w14:textId="3A4F0321" w:rsidR="0091755A" w:rsidRDefault="00300321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B487711" wp14:editId="6D80C1F3">
            <wp:simplePos x="0" y="0"/>
            <wp:positionH relativeFrom="column">
              <wp:posOffset>-276225</wp:posOffset>
            </wp:positionH>
            <wp:positionV relativeFrom="paragraph">
              <wp:posOffset>216535</wp:posOffset>
            </wp:positionV>
            <wp:extent cx="6334125" cy="3571240"/>
            <wp:effectExtent l="0" t="0" r="0" b="1016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0jsj52fKHs6vAlJte6kwQxyJ3QDSHRkj2Nk2agMQx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07F5" w14:textId="33E4EF91" w:rsidR="002E117C" w:rsidRPr="00300321" w:rsidRDefault="00300321" w:rsidP="00300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Foto: Nordlysbilde fra </w:t>
      </w:r>
      <w:proofErr w:type="spellStart"/>
      <w:r>
        <w:rPr>
          <w:sz w:val="20"/>
          <w:szCs w:val="20"/>
        </w:rPr>
        <w:t>Ersfjorden</w:t>
      </w:r>
      <w:proofErr w:type="spellEnd"/>
      <w:r>
        <w:rPr>
          <w:sz w:val="20"/>
          <w:szCs w:val="20"/>
        </w:rPr>
        <w:t>, fotograf: Elisabeth Hagen</w:t>
      </w:r>
    </w:p>
    <w:p w14:paraId="6F064FBD" w14:textId="77777777" w:rsidR="002E117C" w:rsidRDefault="002E117C"/>
    <w:p w14:paraId="6C0D4967" w14:textId="77777777" w:rsidR="00300321" w:rsidRDefault="00300321"/>
    <w:p w14:paraId="2BCA2258" w14:textId="6C0E1AA4" w:rsidR="0091755A" w:rsidRDefault="0091755A">
      <w:r>
        <w:t xml:space="preserve">Naturvernforbundet i Troms har lokallag i Nordreisa, Tromsø, Harstad og Tromsø studentlag. I 2015 har Naturvernforbundet i Troms </w:t>
      </w:r>
      <w:r w:rsidR="00300321">
        <w:t>opplevd</w:t>
      </w:r>
      <w:r>
        <w:t xml:space="preserve"> en </w:t>
      </w:r>
      <w:r w:rsidR="00300321">
        <w:t>svært gledelig tilstrømning av nye medlemmer</w:t>
      </w:r>
      <w:r>
        <w:t xml:space="preserve"> og i løpet av året har </w:t>
      </w:r>
      <w:r w:rsidR="006B0E6B">
        <w:t xml:space="preserve">Naturvernforbundet i Troms hatt en </w:t>
      </w:r>
      <w:r>
        <w:t xml:space="preserve">medlemsvekst på 20 prosent, </w:t>
      </w:r>
      <w:r w:rsidR="006B0E6B">
        <w:t>den største prosentmessige veksten i hele landet</w:t>
      </w:r>
      <w:r>
        <w:t xml:space="preserve">. </w:t>
      </w:r>
      <w:r w:rsidR="00300321">
        <w:t xml:space="preserve">I tillegg har Naturvernforbundet i Troms markert seg tydelig i media, og vært premissleverandør i en rekke miljøsaker i fylket vårt. </w:t>
      </w:r>
    </w:p>
    <w:p w14:paraId="04945D11" w14:textId="77777777" w:rsidR="0091755A" w:rsidRDefault="0091755A"/>
    <w:p w14:paraId="3F26078A" w14:textId="77777777" w:rsidR="002E117C" w:rsidRDefault="002E117C">
      <w:pPr>
        <w:rPr>
          <w:b/>
        </w:rPr>
      </w:pPr>
      <w:r>
        <w:rPr>
          <w:b/>
        </w:rPr>
        <w:br w:type="page"/>
      </w:r>
    </w:p>
    <w:p w14:paraId="4AC31983" w14:textId="43A57FD6" w:rsidR="00C36F16" w:rsidRPr="002354DD" w:rsidRDefault="002354DD">
      <w:pPr>
        <w:rPr>
          <w:b/>
        </w:rPr>
      </w:pPr>
      <w:r w:rsidRPr="002354DD">
        <w:rPr>
          <w:b/>
        </w:rPr>
        <w:lastRenderedPageBreak/>
        <w:t>POLITISKE SAKER</w:t>
      </w:r>
    </w:p>
    <w:p w14:paraId="39B6833E" w14:textId="77777777" w:rsidR="00C36F16" w:rsidRDefault="00C36F16"/>
    <w:p w14:paraId="29D5B465" w14:textId="77777777" w:rsidR="00587128" w:rsidRPr="002354DD" w:rsidRDefault="00587128">
      <w:pPr>
        <w:rPr>
          <w:b/>
        </w:rPr>
      </w:pPr>
      <w:r w:rsidRPr="002354DD">
        <w:rPr>
          <w:b/>
        </w:rPr>
        <w:t>Kraftutbygging</w:t>
      </w:r>
    </w:p>
    <w:p w14:paraId="38A8698F" w14:textId="22CDC4A5" w:rsidR="002354DD" w:rsidRDefault="00DA2226">
      <w:r>
        <w:t xml:space="preserve">Det er svært mange søknader om kraftutbyggingskonsesjoner i Troms, særlig gjelder dette småkraftverk. Vi har i disse sakene samarbeidet mye med FNF Troms når det kommer til oppfølgingen av disse. Samtidig vant vi en stor seier like før jul i 2015 da Troms Kraft fikk avslag på konsesjon om </w:t>
      </w:r>
      <w:proofErr w:type="spellStart"/>
      <w:r>
        <w:t>Rieppi</w:t>
      </w:r>
      <w:proofErr w:type="spellEnd"/>
      <w:r>
        <w:t xml:space="preserve"> Vindkraftverk. </w:t>
      </w:r>
    </w:p>
    <w:p w14:paraId="2FE6734F" w14:textId="77777777" w:rsidR="002354DD" w:rsidRDefault="002354DD"/>
    <w:p w14:paraId="36E267CE" w14:textId="77777777" w:rsidR="00587128" w:rsidRPr="00587128" w:rsidRDefault="00587128">
      <w:pPr>
        <w:rPr>
          <w:b/>
        </w:rPr>
      </w:pPr>
      <w:r w:rsidRPr="00587128">
        <w:rPr>
          <w:b/>
        </w:rPr>
        <w:t>Fiskeri og oppdrett</w:t>
      </w:r>
    </w:p>
    <w:p w14:paraId="42B8BC92" w14:textId="43B8929A" w:rsidR="006B0E6B" w:rsidRDefault="006B0E6B" w:rsidP="00587128">
      <w:r>
        <w:t>Naturvernforbundet har markert seg sterkt som en pådriver for det kystbaserte fisket, og for en fiskeripolitikk som ikke vil rasere små kystsamfunn. Vi har både levert høringsuttalelse til sjømatindustriutvalgets in</w:t>
      </w:r>
      <w:r w:rsidR="00DA2226">
        <w:t>n</w:t>
      </w:r>
      <w:r>
        <w:t>stilling, og samarbeidet tett med Naturvernforbunde</w:t>
      </w:r>
      <w:r w:rsidR="00DA2226">
        <w:t xml:space="preserve">ts fiskeri- og oppdrettsutvalg. </w:t>
      </w:r>
      <w:r w:rsidR="000F14E4">
        <w:t>Naturvernforbundet har også samarbeidet tett med Kystopprøret – gjenreis Nord-Norge.</w:t>
      </w:r>
    </w:p>
    <w:p w14:paraId="41F38280" w14:textId="77777777" w:rsidR="00DA2226" w:rsidRPr="003A0E80" w:rsidRDefault="00DA2226" w:rsidP="00587128"/>
    <w:p w14:paraId="35E23035" w14:textId="41603493" w:rsidR="00DA2226" w:rsidRPr="003A0E80" w:rsidRDefault="00DA2226" w:rsidP="00587128">
      <w:r w:rsidRPr="003A0E80">
        <w:t xml:space="preserve">Oppdrettsnæringa er også på full frammarsj i Troms, og det er foreslått åpning av en rekke nye arealer i hele fylket. Her har vi både skrevet høringsuttalelser, og samarbeidet med lokale ressurspersoner, særlig i Karlsøy og Harstad. </w:t>
      </w:r>
    </w:p>
    <w:p w14:paraId="439FC0DF" w14:textId="77777777" w:rsidR="00587128" w:rsidRPr="003A0E80" w:rsidRDefault="00587128"/>
    <w:p w14:paraId="62B71568" w14:textId="77777777" w:rsidR="00587128" w:rsidRPr="003A0E80" w:rsidRDefault="00587128">
      <w:pPr>
        <w:rPr>
          <w:b/>
        </w:rPr>
      </w:pPr>
      <w:r w:rsidRPr="003A0E80">
        <w:rPr>
          <w:b/>
        </w:rPr>
        <w:t>Samferdsel og byutvikling</w:t>
      </w:r>
    </w:p>
    <w:p w14:paraId="069B0B54" w14:textId="77777777" w:rsidR="003A0E80" w:rsidRPr="003A0E80" w:rsidRDefault="003A0E80" w:rsidP="003A0E80">
      <w:pPr>
        <w:widowControl w:val="0"/>
        <w:autoSpaceDE w:val="0"/>
        <w:autoSpaceDN w:val="0"/>
        <w:adjustRightInd w:val="0"/>
        <w:rPr>
          <w:rFonts w:cs="Helvetica"/>
        </w:rPr>
      </w:pPr>
      <w:r w:rsidRPr="003A0E80">
        <w:rPr>
          <w:rFonts w:cs="Helvetica"/>
        </w:rPr>
        <w:t>E 8 Sørbotn-</w:t>
      </w:r>
      <w:proofErr w:type="spellStart"/>
      <w:r w:rsidRPr="003A0E80">
        <w:rPr>
          <w:rFonts w:cs="Helvetica"/>
        </w:rPr>
        <w:t>Laukslett</w:t>
      </w:r>
      <w:proofErr w:type="spellEnd"/>
    </w:p>
    <w:p w14:paraId="0F9C91F5" w14:textId="77777777" w:rsidR="00B5753C" w:rsidRDefault="003A0E80" w:rsidP="00B5753C">
      <w:pPr>
        <w:widowControl w:val="0"/>
        <w:autoSpaceDE w:val="0"/>
        <w:autoSpaceDN w:val="0"/>
        <w:adjustRightInd w:val="0"/>
        <w:rPr>
          <w:rFonts w:cs="Helvetica"/>
        </w:rPr>
      </w:pPr>
      <w:r w:rsidRPr="003A0E80">
        <w:rPr>
          <w:rFonts w:cs="Helvetica"/>
        </w:rPr>
        <w:t>Fylkesla</w:t>
      </w:r>
      <w:r>
        <w:rPr>
          <w:rFonts w:cs="Helvetica"/>
        </w:rPr>
        <w:t xml:space="preserve">get har fulgt denne saken siden i en årrekke </w:t>
      </w:r>
      <w:r w:rsidRPr="003A0E80">
        <w:rPr>
          <w:rFonts w:cs="Helvetica"/>
        </w:rPr>
        <w:t xml:space="preserve">og krever en trasé på østsiden av </w:t>
      </w:r>
      <w:proofErr w:type="spellStart"/>
      <w:r w:rsidRPr="003A0E80">
        <w:rPr>
          <w:rFonts w:cs="Helvetica"/>
        </w:rPr>
        <w:t>Ramfjorden</w:t>
      </w:r>
      <w:proofErr w:type="spellEnd"/>
      <w:r w:rsidRPr="003A0E80">
        <w:rPr>
          <w:rFonts w:cs="Helvetica"/>
        </w:rPr>
        <w:t xml:space="preserve"> i tunnel. I slutten av 2014 ble saken oversendt til Kommunal- og moderniseringsdepartementet for endelig avgjørelse. 29. april sendte vi, sammen med Naturvernforbundet sentralt et brev til ministeren hvor vi redegjorde vårt syn på saken</w:t>
      </w:r>
      <w:r w:rsidR="00B5753C">
        <w:rPr>
          <w:rFonts w:cs="Helvetica"/>
        </w:rPr>
        <w:t>, og krevde en helhetlig vurdering av hele strekningen, inkludert Tindtunnelen.</w:t>
      </w:r>
    </w:p>
    <w:p w14:paraId="5948412D" w14:textId="77777777" w:rsidR="00B5753C" w:rsidRDefault="00B5753C" w:rsidP="00B5753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84F9745" w14:textId="6BEFEBE0" w:rsidR="003A0E80" w:rsidRDefault="00B5753C" w:rsidP="00B5753C">
      <w:pPr>
        <w:widowControl w:val="0"/>
        <w:autoSpaceDE w:val="0"/>
        <w:autoSpaceDN w:val="0"/>
        <w:adjustRightInd w:val="0"/>
      </w:pPr>
      <w:r>
        <w:rPr>
          <w:rFonts w:cs="Helvetica"/>
        </w:rPr>
        <w:t>Fylkeslagets årsmøte i 2015</w:t>
      </w:r>
      <w:r w:rsidR="003A0E80">
        <w:t xml:space="preserve"> </w:t>
      </w:r>
      <w:r>
        <w:t xml:space="preserve">vedtok en uttalelse som krevde en ny utredning av Nord-Norgesbanen, og denne fremmet vi også på landsmøte til Naturvernforbundet i november, og dette kravet støttes nå av Naturvernforbundet nasjonalt. </w:t>
      </w:r>
      <w:r w:rsidRPr="003A0E80">
        <w:rPr>
          <w:rFonts w:cs="Helvetica"/>
        </w:rPr>
        <w:t>Veien videre i saken vil være å få den vedtatt i stortingsmeldingen, Nasjonal Transportplan 2018-2029, dette arbeidet vil vi følge opp i 2016.</w:t>
      </w:r>
    </w:p>
    <w:p w14:paraId="78D58FFB" w14:textId="77777777" w:rsidR="003A0E80" w:rsidRDefault="003A0E80" w:rsidP="003A0E8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2025F0" w14:textId="78B3BD63" w:rsidR="00B5753C" w:rsidRDefault="00B5753C" w:rsidP="003A0E80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Naturvernforbundets lokallag i Tromsø har også fulgt arbeidet med bymiljøavtale i Tromsø, og vært en sentral aktør i denne debatten. </w:t>
      </w:r>
    </w:p>
    <w:p w14:paraId="0CEFFEC8" w14:textId="77777777" w:rsidR="00B5753C" w:rsidRDefault="00B5753C" w:rsidP="003A0E8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970641E" w14:textId="77777777" w:rsidR="00B5753C" w:rsidRPr="005C24CB" w:rsidRDefault="00B5753C" w:rsidP="00B5753C">
      <w:pPr>
        <w:ind w:left="1416" w:hanging="1416"/>
        <w:rPr>
          <w:b/>
        </w:rPr>
      </w:pPr>
      <w:r w:rsidRPr="005C24CB">
        <w:rPr>
          <w:b/>
        </w:rPr>
        <w:t xml:space="preserve">HØRINGSUTTALELSER </w:t>
      </w:r>
    </w:p>
    <w:p w14:paraId="57BDA432" w14:textId="77777777" w:rsidR="00B5753C" w:rsidRDefault="00B5753C" w:rsidP="00B5753C">
      <w:pPr>
        <w:ind w:left="1416" w:hanging="1416"/>
      </w:pPr>
      <w:r>
        <w:t>30.04.15</w:t>
      </w:r>
      <w:r>
        <w:tab/>
        <w:t xml:space="preserve">Høringsuttalelse til </w:t>
      </w:r>
      <w:r w:rsidRPr="0078316F">
        <w:t>NOU 2014:16 Sjømatindustrien - utredning av</w:t>
      </w:r>
      <w:r>
        <w:t xml:space="preserve"> sjømatindustriens rammevilkår</w:t>
      </w:r>
      <w:r>
        <w:tab/>
      </w:r>
    </w:p>
    <w:p w14:paraId="2150EF14" w14:textId="77777777" w:rsidR="00B5753C" w:rsidRDefault="00B5753C" w:rsidP="00B5753C">
      <w:pPr>
        <w:ind w:left="1416" w:hanging="1416"/>
      </w:pPr>
      <w:r>
        <w:t>30.04.15</w:t>
      </w:r>
      <w:r>
        <w:tab/>
        <w:t>Høringsuttalelse til Kystsoneplan for Midt- og Sør-Troms</w:t>
      </w:r>
    </w:p>
    <w:p w14:paraId="38F08EBC" w14:textId="77777777" w:rsidR="00B5753C" w:rsidRDefault="00B5753C" w:rsidP="00B5753C">
      <w:pPr>
        <w:ind w:left="1416" w:hanging="1416"/>
      </w:pPr>
      <w:r>
        <w:t>01.06.15</w:t>
      </w:r>
      <w:r>
        <w:tab/>
        <w:t>Høringsuttalelse Reinskardelva småkraftverk i Karlsøy kommune – fellesuttalelse med FNF</w:t>
      </w:r>
    </w:p>
    <w:p w14:paraId="7FA08C2C" w14:textId="77777777" w:rsidR="00B5753C" w:rsidRDefault="00B5753C" w:rsidP="00B5753C">
      <w:pPr>
        <w:ind w:left="1416" w:hanging="1416"/>
      </w:pPr>
      <w:r>
        <w:t>28.11.15</w:t>
      </w:r>
      <w:r>
        <w:tab/>
        <w:t>Høringsuttalelse Nor Seafoods lokalitet lakseoppdrett Korsnes, Karlsøy kommune</w:t>
      </w:r>
    </w:p>
    <w:p w14:paraId="4D2E77EF" w14:textId="77777777" w:rsidR="00B5753C" w:rsidRDefault="00B5753C" w:rsidP="00B5753C">
      <w:pPr>
        <w:ind w:left="1416" w:hanging="1416"/>
      </w:pPr>
      <w:r>
        <w:t>28.11.15</w:t>
      </w:r>
      <w:r>
        <w:tab/>
        <w:t>Høringsuttalelse Nord Senja Laks lokalitet lakseoppdrett Lubben, Karlsøy kommune</w:t>
      </w:r>
    </w:p>
    <w:p w14:paraId="0ABBE0B9" w14:textId="77777777" w:rsidR="00B5753C" w:rsidRDefault="00B5753C" w:rsidP="00B5753C">
      <w:pPr>
        <w:ind w:left="1416" w:hanging="1416"/>
      </w:pPr>
      <w:r>
        <w:lastRenderedPageBreak/>
        <w:t>07.12.15</w:t>
      </w:r>
      <w:r>
        <w:tab/>
        <w:t>Høringsuttalelse til kommuneplanens arealdel for Kåfjord – fellesuttalelse med FNF</w:t>
      </w:r>
    </w:p>
    <w:p w14:paraId="3A37E243" w14:textId="77777777" w:rsidR="00B5753C" w:rsidRDefault="00B5753C" w:rsidP="00B5753C"/>
    <w:p w14:paraId="4AFDAE3B" w14:textId="0111E16F" w:rsidR="00DA2226" w:rsidRDefault="00DA2226" w:rsidP="00B5753C">
      <w:pPr>
        <w:rPr>
          <w:b/>
        </w:rPr>
      </w:pPr>
      <w:r w:rsidRPr="00DA2226">
        <w:rPr>
          <w:b/>
        </w:rPr>
        <w:t>ORGANISASJON</w:t>
      </w:r>
    </w:p>
    <w:p w14:paraId="26020431" w14:textId="77777777" w:rsidR="00DA2226" w:rsidRDefault="00DA2226" w:rsidP="00E8330A">
      <w:pPr>
        <w:ind w:left="1416" w:hanging="1416"/>
      </w:pPr>
    </w:p>
    <w:p w14:paraId="36678D5D" w14:textId="39991491" w:rsidR="00DA2226" w:rsidRPr="00B5753C" w:rsidRDefault="00B5753C" w:rsidP="00E8330A">
      <w:pPr>
        <w:ind w:left="1416" w:hanging="1416"/>
        <w:rPr>
          <w:b/>
        </w:rPr>
      </w:pPr>
      <w:r w:rsidRPr="00B5753C">
        <w:rPr>
          <w:b/>
        </w:rPr>
        <w:t>Årsmøte 2015</w:t>
      </w:r>
    </w:p>
    <w:p w14:paraId="6ABA48AC" w14:textId="2FF8C7C3" w:rsidR="007539C8" w:rsidRDefault="00DA2226" w:rsidP="007539C8">
      <w:r>
        <w:t xml:space="preserve">Årsmøtet ble holdt i Naturvernforbundets lokaler i Storgata 88 i Troms </w:t>
      </w:r>
      <w:r w:rsidR="007539C8">
        <w:t xml:space="preserve">27.04.15. Før årsmøtet startet var det innledning ved Eivind Høstmark Borge fra FNF i Troms.  Det var totalt 31 deltagere på årsmøtet, 30 med stemmerett, og én uten stemmerett: Eskil Johansen fra TV-aksjonen som gjest. </w:t>
      </w:r>
    </w:p>
    <w:p w14:paraId="3E5EBD77" w14:textId="77777777" w:rsidR="007539C8" w:rsidRDefault="007539C8" w:rsidP="007539C8"/>
    <w:p w14:paraId="17CB90F9" w14:textId="77777777" w:rsidR="007539C8" w:rsidRDefault="007539C8" w:rsidP="007539C8">
      <w:r>
        <w:t>Årsmøtet vedtok to uttalelser:</w:t>
      </w:r>
    </w:p>
    <w:p w14:paraId="45A975FC" w14:textId="77777777" w:rsidR="007539C8" w:rsidRDefault="007539C8" w:rsidP="007539C8">
      <w:pPr>
        <w:pStyle w:val="Listeavsnitt"/>
        <w:numPr>
          <w:ilvl w:val="0"/>
          <w:numId w:val="4"/>
        </w:numPr>
      </w:pPr>
      <w:r>
        <w:t xml:space="preserve">Utred Tromsbanen nå! </w:t>
      </w:r>
    </w:p>
    <w:p w14:paraId="2EC0C0BC" w14:textId="77777777" w:rsidR="007539C8" w:rsidRDefault="007539C8" w:rsidP="007539C8">
      <w:pPr>
        <w:pStyle w:val="Listeavsnitt"/>
        <w:numPr>
          <w:ilvl w:val="0"/>
          <w:numId w:val="4"/>
        </w:numPr>
      </w:pPr>
      <w:r>
        <w:t xml:space="preserve">Innfør </w:t>
      </w:r>
      <w:proofErr w:type="spellStart"/>
      <w:r>
        <w:t>køprising</w:t>
      </w:r>
      <w:proofErr w:type="spellEnd"/>
      <w:r>
        <w:t xml:space="preserve"> i Tromsø nå!  </w:t>
      </w:r>
    </w:p>
    <w:p w14:paraId="53195CB4" w14:textId="77777777" w:rsidR="007539C8" w:rsidRDefault="007539C8" w:rsidP="007539C8"/>
    <w:p w14:paraId="76146133" w14:textId="66E02E13" w:rsidR="007539C8" w:rsidRDefault="007539C8" w:rsidP="007539C8">
      <w:r>
        <w:t xml:space="preserve">Det ble også gjort et prinsippvedtak på at Naturvernforbundet i Troms ønsker lukkede oppdrettsanlegg, og at disse både kan være i sjø og på land. </w:t>
      </w:r>
    </w:p>
    <w:p w14:paraId="41546DFD" w14:textId="77777777" w:rsidR="007539C8" w:rsidRDefault="007539C8" w:rsidP="007539C8"/>
    <w:p w14:paraId="5F0C49A4" w14:textId="41EAAE22" w:rsidR="007539C8" w:rsidRPr="00B5753C" w:rsidRDefault="00B5753C" w:rsidP="007539C8">
      <w:pPr>
        <w:rPr>
          <w:b/>
        </w:rPr>
      </w:pPr>
      <w:r w:rsidRPr="00B5753C">
        <w:rPr>
          <w:b/>
        </w:rPr>
        <w:t>Styret 2015</w:t>
      </w:r>
    </w:p>
    <w:p w14:paraId="5B7D09A5" w14:textId="1B14D723" w:rsidR="007539C8" w:rsidRPr="00DA46D7" w:rsidRDefault="007539C8" w:rsidP="007539C8">
      <w:r w:rsidRPr="00DA46D7">
        <w:rPr>
          <w:color w:val="000000"/>
        </w:rPr>
        <w:t xml:space="preserve">Leder: </w:t>
      </w:r>
      <w:r>
        <w:rPr>
          <w:color w:val="000000"/>
        </w:rPr>
        <w:tab/>
      </w:r>
      <w:r>
        <w:rPr>
          <w:color w:val="000000"/>
        </w:rPr>
        <w:tab/>
      </w:r>
      <w:r w:rsidRPr="00DA46D7">
        <w:rPr>
          <w:color w:val="000000"/>
        </w:rPr>
        <w:t>Silje Lundberg, Tromsø                     </w:t>
      </w:r>
      <w:r>
        <w:rPr>
          <w:color w:val="000000"/>
        </w:rPr>
        <w:tab/>
      </w:r>
      <w:r>
        <w:rPr>
          <w:color w:val="000000"/>
        </w:rPr>
        <w:tab/>
        <w:t>- valgt</w:t>
      </w:r>
      <w:r w:rsidRPr="00DA46D7">
        <w:rPr>
          <w:color w:val="000000"/>
        </w:rPr>
        <w:t xml:space="preserve"> for 1 år </w:t>
      </w:r>
    </w:p>
    <w:p w14:paraId="66E7DD59" w14:textId="098E26BF" w:rsidR="007539C8" w:rsidRDefault="007539C8" w:rsidP="007539C8">
      <w:r>
        <w:rPr>
          <w:color w:val="000000"/>
        </w:rPr>
        <w:t xml:space="preserve">Medlem: </w:t>
      </w:r>
      <w:r>
        <w:rPr>
          <w:color w:val="000000"/>
        </w:rPr>
        <w:tab/>
      </w:r>
      <w:r w:rsidRPr="00DA46D7">
        <w:rPr>
          <w:color w:val="000000"/>
        </w:rPr>
        <w:t>Gunn Elin Fedreheim, Harstad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DA46D7">
        <w:rPr>
          <w:color w:val="000000"/>
        </w:rPr>
        <w:t>ikke på valg</w:t>
      </w:r>
    </w:p>
    <w:p w14:paraId="68239A70" w14:textId="2D711660" w:rsidR="007539C8" w:rsidRPr="00DA46D7" w:rsidRDefault="007539C8" w:rsidP="007539C8">
      <w:r>
        <w:t>Medlem:</w:t>
      </w:r>
      <w:r>
        <w:tab/>
      </w:r>
      <w:r w:rsidRPr="00DA46D7">
        <w:rPr>
          <w:color w:val="000000"/>
        </w:rPr>
        <w:t xml:space="preserve">Anton Hauan, Tromsø                </w:t>
      </w:r>
      <w:r>
        <w:rPr>
          <w:color w:val="000000"/>
        </w:rPr>
        <w:tab/>
      </w:r>
      <w:r>
        <w:rPr>
          <w:color w:val="000000"/>
        </w:rPr>
        <w:tab/>
        <w:t>- valgt</w:t>
      </w:r>
      <w:r w:rsidRPr="00DA46D7">
        <w:rPr>
          <w:color w:val="000000"/>
        </w:rPr>
        <w:t xml:space="preserve"> for 2 år</w:t>
      </w:r>
    </w:p>
    <w:p w14:paraId="38E8A53C" w14:textId="66742210" w:rsidR="007539C8" w:rsidRPr="00DA46D7" w:rsidRDefault="007539C8" w:rsidP="007539C8">
      <w:r>
        <w:rPr>
          <w:color w:val="000000"/>
        </w:rPr>
        <w:t>Medlem:</w:t>
      </w:r>
      <w:r>
        <w:rPr>
          <w:color w:val="000000"/>
        </w:rPr>
        <w:tab/>
      </w:r>
      <w:r w:rsidRPr="00DA46D7">
        <w:rPr>
          <w:color w:val="000000"/>
        </w:rPr>
        <w:t xml:space="preserve">Vera Eriksen, Mandal                    </w:t>
      </w:r>
      <w:r>
        <w:rPr>
          <w:color w:val="000000"/>
        </w:rPr>
        <w:tab/>
      </w:r>
      <w:r>
        <w:rPr>
          <w:color w:val="000000"/>
        </w:rPr>
        <w:tab/>
        <w:t>- valgt</w:t>
      </w:r>
      <w:r w:rsidRPr="00DA46D7">
        <w:rPr>
          <w:color w:val="000000"/>
        </w:rPr>
        <w:t xml:space="preserve"> for 2 år</w:t>
      </w:r>
    </w:p>
    <w:p w14:paraId="5017D3E0" w14:textId="77777777" w:rsidR="007539C8" w:rsidRDefault="007539C8" w:rsidP="007539C8">
      <w:pPr>
        <w:rPr>
          <w:color w:val="000000"/>
        </w:rPr>
      </w:pPr>
      <w:r>
        <w:rPr>
          <w:color w:val="000000"/>
        </w:rPr>
        <w:t>Medlem:</w:t>
      </w:r>
      <w:r>
        <w:rPr>
          <w:color w:val="000000"/>
        </w:rPr>
        <w:tab/>
      </w:r>
      <w:r w:rsidRPr="00DA46D7">
        <w:rPr>
          <w:color w:val="000000"/>
        </w:rPr>
        <w:t>1 representant fra Natur og Ungdom</w:t>
      </w:r>
      <w:r>
        <w:rPr>
          <w:color w:val="000000"/>
        </w:rPr>
        <w:t xml:space="preserve"> </w:t>
      </w:r>
    </w:p>
    <w:p w14:paraId="705EDF9E" w14:textId="77777777" w:rsidR="007539C8" w:rsidRPr="00DA46D7" w:rsidRDefault="007539C8" w:rsidP="007539C8"/>
    <w:p w14:paraId="3282A1A8" w14:textId="2348AAC9" w:rsidR="007539C8" w:rsidRPr="00DA46D7" w:rsidRDefault="007539C8" w:rsidP="007539C8">
      <w:r>
        <w:rPr>
          <w:color w:val="000000"/>
        </w:rPr>
        <w:t>Varamedlem:</w:t>
      </w:r>
      <w:r>
        <w:rPr>
          <w:color w:val="000000"/>
        </w:rPr>
        <w:tab/>
      </w:r>
      <w:r w:rsidR="00B9769E">
        <w:rPr>
          <w:color w:val="000000"/>
        </w:rPr>
        <w:t>Vegar</w:t>
      </w:r>
      <w:r w:rsidRPr="00DA46D7">
        <w:rPr>
          <w:color w:val="000000"/>
        </w:rPr>
        <w:t xml:space="preserve"> Skogland, Trom</w:t>
      </w:r>
      <w:r>
        <w:rPr>
          <w:color w:val="000000"/>
        </w:rPr>
        <w:t>sø             </w:t>
      </w:r>
      <w:r>
        <w:rPr>
          <w:color w:val="000000"/>
        </w:rPr>
        <w:tab/>
        <w:t>    </w:t>
      </w:r>
      <w:r w:rsidRPr="00DA46D7">
        <w:rPr>
          <w:color w:val="000000"/>
        </w:rPr>
        <w:t> </w:t>
      </w:r>
      <w:r>
        <w:rPr>
          <w:color w:val="000000"/>
        </w:rPr>
        <w:tab/>
        <w:t xml:space="preserve">- </w:t>
      </w:r>
      <w:r w:rsidRPr="00DA46D7">
        <w:rPr>
          <w:color w:val="000000"/>
        </w:rPr>
        <w:t>ikke på valg</w:t>
      </w:r>
    </w:p>
    <w:p w14:paraId="58806D9E" w14:textId="3F7AAB88" w:rsidR="007539C8" w:rsidRPr="00DA46D7" w:rsidRDefault="007539C8" w:rsidP="007539C8">
      <w:r>
        <w:rPr>
          <w:color w:val="000000"/>
        </w:rPr>
        <w:t>Varamedlem:</w:t>
      </w:r>
      <w:r>
        <w:rPr>
          <w:color w:val="000000"/>
        </w:rPr>
        <w:tab/>
      </w:r>
      <w:r w:rsidRPr="00DA46D7">
        <w:rPr>
          <w:color w:val="000000"/>
        </w:rPr>
        <w:t xml:space="preserve">Rolf </w:t>
      </w:r>
      <w:r>
        <w:rPr>
          <w:color w:val="000000"/>
        </w:rPr>
        <w:t xml:space="preserve">Egil </w:t>
      </w:r>
      <w:r w:rsidRPr="00DA46D7">
        <w:rPr>
          <w:color w:val="000000"/>
        </w:rPr>
        <w:t>Haugerud, Tromsø               </w:t>
      </w:r>
      <w:r>
        <w:rPr>
          <w:color w:val="000000"/>
        </w:rPr>
        <w:tab/>
      </w:r>
      <w:r>
        <w:rPr>
          <w:color w:val="000000"/>
        </w:rPr>
        <w:tab/>
        <w:t>- valgt</w:t>
      </w:r>
      <w:r w:rsidRPr="00DA46D7">
        <w:rPr>
          <w:color w:val="000000"/>
        </w:rPr>
        <w:t xml:space="preserve"> for 2 år</w:t>
      </w:r>
    </w:p>
    <w:p w14:paraId="51FA1A18" w14:textId="31E9C608" w:rsidR="007539C8" w:rsidRPr="00DA46D7" w:rsidRDefault="007539C8" w:rsidP="007539C8">
      <w:r>
        <w:rPr>
          <w:color w:val="000000"/>
        </w:rPr>
        <w:t>Varamedlem:</w:t>
      </w:r>
      <w:r>
        <w:rPr>
          <w:color w:val="000000"/>
        </w:rPr>
        <w:tab/>
      </w:r>
      <w:r w:rsidRPr="00DA46D7">
        <w:rPr>
          <w:color w:val="000000"/>
        </w:rPr>
        <w:t>Ingunn Irene Rivertz Vatn</w:t>
      </w:r>
      <w:r>
        <w:rPr>
          <w:color w:val="000000"/>
        </w:rPr>
        <w:t>e, Lyngseidet    </w:t>
      </w:r>
      <w:r>
        <w:rPr>
          <w:color w:val="000000"/>
        </w:rPr>
        <w:tab/>
        <w:t>- i</w:t>
      </w:r>
      <w:r w:rsidRPr="00DA46D7">
        <w:rPr>
          <w:color w:val="000000"/>
        </w:rPr>
        <w:t>kke på valg</w:t>
      </w:r>
    </w:p>
    <w:p w14:paraId="75720466" w14:textId="77777777" w:rsidR="007539C8" w:rsidRDefault="007539C8" w:rsidP="007539C8"/>
    <w:p w14:paraId="31422E0A" w14:textId="0C2C0937" w:rsidR="007539C8" w:rsidRPr="00B5753C" w:rsidRDefault="00B5753C" w:rsidP="007539C8">
      <w:pPr>
        <w:rPr>
          <w:b/>
        </w:rPr>
      </w:pPr>
      <w:r w:rsidRPr="00B5753C">
        <w:rPr>
          <w:b/>
        </w:rPr>
        <w:t>Valgkomité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753C">
        <w:rPr>
          <w:b/>
        </w:rPr>
        <w:t>Revisor</w:t>
      </w:r>
    </w:p>
    <w:p w14:paraId="66AB2888" w14:textId="3952F7F2" w:rsidR="007539C8" w:rsidRDefault="007539C8" w:rsidP="007539C8">
      <w:r>
        <w:t>Tarjei Huse</w:t>
      </w:r>
      <w:r w:rsidR="00B5753C">
        <w:tab/>
      </w:r>
      <w:r w:rsidR="00B5753C">
        <w:tab/>
      </w:r>
      <w:r w:rsidR="00B5753C">
        <w:tab/>
      </w:r>
      <w:r w:rsidR="00B5753C">
        <w:tab/>
      </w:r>
      <w:r w:rsidR="00B5753C">
        <w:tab/>
      </w:r>
      <w:r w:rsidR="00B5753C">
        <w:rPr>
          <w:color w:val="000000"/>
        </w:rPr>
        <w:t>Bjørnulf Alvheim, Tromsø</w:t>
      </w:r>
    </w:p>
    <w:p w14:paraId="27F55829" w14:textId="51837926" w:rsidR="007539C8" w:rsidRDefault="007539C8" w:rsidP="007539C8">
      <w:r>
        <w:t xml:space="preserve">Jon Arne Jørstad, </w:t>
      </w:r>
      <w:r w:rsidR="00B5753C">
        <w:tab/>
      </w:r>
      <w:r w:rsidR="00B5753C">
        <w:tab/>
      </w:r>
      <w:r w:rsidR="00B5753C">
        <w:tab/>
      </w:r>
      <w:r w:rsidR="00B5753C">
        <w:tab/>
        <w:t>Valgt for 1 år</w:t>
      </w:r>
    </w:p>
    <w:p w14:paraId="2CF76D24" w14:textId="1B5F2554" w:rsidR="007539C8" w:rsidRPr="00B5753C" w:rsidRDefault="007539C8" w:rsidP="007539C8">
      <w:r>
        <w:t xml:space="preserve">Irene Rivertz Vatne </w:t>
      </w:r>
    </w:p>
    <w:p w14:paraId="16FB19E0" w14:textId="70C75D06" w:rsidR="007539C8" w:rsidRDefault="007539C8" w:rsidP="007539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BDA9AB8" w14:textId="7CB8B74D" w:rsidR="007539C8" w:rsidRPr="00B5753C" w:rsidRDefault="00B5753C" w:rsidP="007539C8">
      <w:pPr>
        <w:rPr>
          <w:b/>
        </w:rPr>
      </w:pPr>
      <w:r w:rsidRPr="00B5753C">
        <w:rPr>
          <w:b/>
          <w:bCs/>
          <w:color w:val="000000"/>
        </w:rPr>
        <w:t xml:space="preserve">Utsending til fellesmøtet i </w:t>
      </w:r>
      <w:proofErr w:type="spellStart"/>
      <w:r w:rsidRPr="00B5753C">
        <w:rPr>
          <w:b/>
          <w:bCs/>
          <w:color w:val="000000"/>
        </w:rPr>
        <w:t>fnf</w:t>
      </w:r>
      <w:proofErr w:type="spellEnd"/>
      <w:r w:rsidRPr="00B5753C">
        <w:rPr>
          <w:b/>
          <w:bCs/>
          <w:color w:val="000000"/>
        </w:rPr>
        <w:t xml:space="preserve"> </w:t>
      </w:r>
      <w:proofErr w:type="spellStart"/>
      <w:r w:rsidRPr="00B5753C">
        <w:rPr>
          <w:b/>
          <w:bCs/>
          <w:color w:val="000000"/>
        </w:rPr>
        <w:t>troms</w:t>
      </w:r>
      <w:proofErr w:type="spellEnd"/>
      <w:r w:rsidR="007539C8" w:rsidRPr="00B5753C">
        <w:rPr>
          <w:b/>
          <w:color w:val="000000"/>
        </w:rPr>
        <w:t xml:space="preserve">: </w:t>
      </w:r>
      <w:r w:rsidR="00300321">
        <w:rPr>
          <w:b/>
          <w:color w:val="000000"/>
        </w:rPr>
        <w:tab/>
      </w:r>
      <w:r w:rsidR="00300321">
        <w:rPr>
          <w:b/>
          <w:bCs/>
          <w:color w:val="000000"/>
        </w:rPr>
        <w:t>Utsending årsmøtet i S</w:t>
      </w:r>
      <w:r w:rsidR="00300321" w:rsidRPr="00B5753C">
        <w:rPr>
          <w:b/>
          <w:bCs/>
          <w:color w:val="000000"/>
        </w:rPr>
        <w:t xml:space="preserve">tudieforbundet </w:t>
      </w:r>
    </w:p>
    <w:p w14:paraId="2C6E3613" w14:textId="53D78FCE" w:rsidR="007539C8" w:rsidRPr="00DA46D7" w:rsidRDefault="007539C8" w:rsidP="007539C8">
      <w:r>
        <w:rPr>
          <w:color w:val="000000"/>
        </w:rPr>
        <w:t>Utsending: Anton Hauan</w:t>
      </w:r>
      <w:r w:rsidR="00300321">
        <w:rPr>
          <w:color w:val="000000"/>
        </w:rPr>
        <w:tab/>
      </w:r>
      <w:r w:rsidR="00300321">
        <w:rPr>
          <w:color w:val="000000"/>
        </w:rPr>
        <w:tab/>
      </w:r>
      <w:r w:rsidR="00300321">
        <w:rPr>
          <w:color w:val="000000"/>
        </w:rPr>
        <w:tab/>
      </w:r>
      <w:r w:rsidR="00300321" w:rsidRPr="00DA46D7">
        <w:rPr>
          <w:color w:val="000000"/>
        </w:rPr>
        <w:t xml:space="preserve">Utsending: </w:t>
      </w:r>
      <w:proofErr w:type="spellStart"/>
      <w:r w:rsidR="00300321">
        <w:t>Alena</w:t>
      </w:r>
      <w:proofErr w:type="spellEnd"/>
      <w:r w:rsidR="00300321">
        <w:t xml:space="preserve"> </w:t>
      </w:r>
      <w:proofErr w:type="spellStart"/>
      <w:r w:rsidR="00300321">
        <w:t>Dekhtyarera</w:t>
      </w:r>
      <w:proofErr w:type="spellEnd"/>
    </w:p>
    <w:p w14:paraId="1B1D3758" w14:textId="2F6EA1B0" w:rsidR="007539C8" w:rsidRPr="00300321" w:rsidRDefault="007539C8" w:rsidP="007539C8">
      <w:pPr>
        <w:rPr>
          <w:color w:val="000000"/>
        </w:rPr>
      </w:pPr>
      <w:r w:rsidRPr="00DA46D7">
        <w:rPr>
          <w:color w:val="000000"/>
        </w:rPr>
        <w:t>Vara: Silje Lundberg</w:t>
      </w:r>
      <w:r w:rsidR="00300321">
        <w:rPr>
          <w:color w:val="000000"/>
        </w:rPr>
        <w:tab/>
      </w:r>
      <w:r w:rsidR="00300321">
        <w:rPr>
          <w:color w:val="000000"/>
        </w:rPr>
        <w:tab/>
      </w:r>
      <w:r w:rsidR="00300321">
        <w:rPr>
          <w:color w:val="000000"/>
        </w:rPr>
        <w:tab/>
      </w:r>
      <w:r w:rsidR="00300321">
        <w:rPr>
          <w:color w:val="000000"/>
        </w:rPr>
        <w:tab/>
      </w:r>
      <w:r w:rsidR="00300321" w:rsidRPr="00DA46D7">
        <w:rPr>
          <w:color w:val="000000"/>
        </w:rPr>
        <w:t>Vara: Silje Lundberg</w:t>
      </w:r>
    </w:p>
    <w:p w14:paraId="073C8078" w14:textId="77777777" w:rsidR="003002F4" w:rsidRDefault="003002F4" w:rsidP="007539C8">
      <w:pPr>
        <w:rPr>
          <w:color w:val="000000"/>
        </w:rPr>
      </w:pPr>
    </w:p>
    <w:p w14:paraId="37194002" w14:textId="53A3F43C" w:rsidR="003002F4" w:rsidRPr="00B5753C" w:rsidRDefault="00B5753C" w:rsidP="007539C8">
      <w:pPr>
        <w:rPr>
          <w:b/>
          <w:color w:val="000000"/>
        </w:rPr>
      </w:pPr>
      <w:r w:rsidRPr="00B5753C">
        <w:rPr>
          <w:b/>
          <w:color w:val="000000"/>
        </w:rPr>
        <w:t>Styrets arbeid</w:t>
      </w:r>
    </w:p>
    <w:p w14:paraId="5A4FECBE" w14:textId="66065975" w:rsidR="00207F7B" w:rsidRDefault="00495FBE" w:rsidP="007539C8">
      <w:pPr>
        <w:rPr>
          <w:color w:val="000000"/>
        </w:rPr>
      </w:pPr>
      <w:r>
        <w:rPr>
          <w:color w:val="000000"/>
        </w:rPr>
        <w:t xml:space="preserve">Styret har i 2015 hatt jevnlige møter, og de av styremedlemmene som ikke har bodd i Tromsø har vært med på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. I 2015 har det blitt gjennomført møter én gang i måneden, med unntak av desember da flere i styret var bortreist. I 2016 har det blitt gjennomført et møte i februar og ett møte i mars. </w:t>
      </w:r>
    </w:p>
    <w:p w14:paraId="1CA2CA4D" w14:textId="71311F4D" w:rsidR="00495FBE" w:rsidRDefault="00495FBE" w:rsidP="007539C8">
      <w:pPr>
        <w:rPr>
          <w:color w:val="000000"/>
        </w:rPr>
      </w:pPr>
    </w:p>
    <w:p w14:paraId="048AD39F" w14:textId="027EEA4E" w:rsidR="00495FBE" w:rsidRDefault="00495FBE" w:rsidP="007539C8">
      <w:pPr>
        <w:rPr>
          <w:color w:val="000000"/>
        </w:rPr>
      </w:pPr>
      <w:r>
        <w:rPr>
          <w:color w:val="000000"/>
        </w:rPr>
        <w:t xml:space="preserve">Årsmøtet i 2015 satte av 50 000 kroner til å gå inn i regionsamarbeidet igjen, og ba om at fylkesstyret skulle ta saken opp og gå i dialog med de andre fylkene for å gjenoppta samarbeidet. På styremøtet 12. Mai vedtok styret å gå inn i regionsamarbeidet igjen. Siden </w:t>
      </w:r>
      <w:r>
        <w:rPr>
          <w:color w:val="000000"/>
        </w:rPr>
        <w:lastRenderedPageBreak/>
        <w:t xml:space="preserve">den tid har fylket samarbeidet godt med de andre nordnorske fylkene og med </w:t>
      </w:r>
      <w:proofErr w:type="spellStart"/>
      <w:r>
        <w:rPr>
          <w:color w:val="000000"/>
        </w:rPr>
        <w:t>regionsekretæren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Regionsekretæren</w:t>
      </w:r>
      <w:proofErr w:type="spellEnd"/>
      <w:r>
        <w:rPr>
          <w:color w:val="000000"/>
        </w:rPr>
        <w:t xml:space="preserve"> har også bistått i arrangeringen av oppstartsmøte i Harstad, og seminar i Tromsø i mars.  </w:t>
      </w:r>
    </w:p>
    <w:p w14:paraId="4F63F6C6" w14:textId="77777777" w:rsidR="00495FBE" w:rsidRDefault="00495FBE" w:rsidP="007539C8">
      <w:pPr>
        <w:rPr>
          <w:color w:val="000000"/>
        </w:rPr>
      </w:pPr>
    </w:p>
    <w:p w14:paraId="48FED768" w14:textId="09B69398" w:rsidR="00495FBE" w:rsidRDefault="00495FBE" w:rsidP="007539C8">
      <w:pPr>
        <w:rPr>
          <w:color w:val="000000"/>
        </w:rPr>
      </w:pPr>
      <w:r>
        <w:rPr>
          <w:color w:val="000000"/>
        </w:rPr>
        <w:t xml:space="preserve">På landsmøtet til Naturvernforbundet i november ble Silje Lundberg valgt som nestleder. På bakgrunn av dette leverte fylkesstyret endringsforslag til landsmøtets valg av landsstyrerepresentanter, slik at Gunn Elin </w:t>
      </w:r>
      <w:proofErr w:type="spellStart"/>
      <w:r>
        <w:rPr>
          <w:color w:val="000000"/>
        </w:rPr>
        <w:t>Federheim</w:t>
      </w:r>
      <w:proofErr w:type="spellEnd"/>
      <w:r>
        <w:rPr>
          <w:color w:val="000000"/>
        </w:rPr>
        <w:t xml:space="preserve"> ble fast, og Anton Petter Hauan vara til landsstyret. </w:t>
      </w:r>
    </w:p>
    <w:p w14:paraId="5EB950FA" w14:textId="77777777" w:rsidR="003002F4" w:rsidRDefault="003002F4" w:rsidP="007539C8">
      <w:pPr>
        <w:rPr>
          <w:color w:val="000000"/>
        </w:rPr>
      </w:pPr>
    </w:p>
    <w:p w14:paraId="544D2006" w14:textId="76F8FE8D" w:rsidR="003002F4" w:rsidRPr="00B5753C" w:rsidRDefault="00B5753C" w:rsidP="007539C8">
      <w:pPr>
        <w:rPr>
          <w:b/>
          <w:color w:val="000000"/>
        </w:rPr>
      </w:pPr>
      <w:r w:rsidRPr="00B5753C">
        <w:rPr>
          <w:b/>
          <w:color w:val="000000"/>
        </w:rPr>
        <w:t>Tillitsvalgte</w:t>
      </w:r>
    </w:p>
    <w:p w14:paraId="2DD2584D" w14:textId="4B965ED2" w:rsidR="003002F4" w:rsidRDefault="00495FBE" w:rsidP="007539C8">
      <w:pPr>
        <w:rPr>
          <w:color w:val="000000"/>
        </w:rPr>
      </w:pPr>
      <w:r>
        <w:rPr>
          <w:color w:val="000000"/>
        </w:rPr>
        <w:t xml:space="preserve">Landsstyret: Gunn Elin </w:t>
      </w:r>
      <w:proofErr w:type="spellStart"/>
      <w:r>
        <w:rPr>
          <w:color w:val="000000"/>
        </w:rPr>
        <w:t>Federheim</w:t>
      </w:r>
      <w:proofErr w:type="spellEnd"/>
      <w:r>
        <w:rPr>
          <w:color w:val="000000"/>
        </w:rPr>
        <w:t>, Anton Petter Hauan(vara)</w:t>
      </w:r>
    </w:p>
    <w:p w14:paraId="5385B5A5" w14:textId="0D883342" w:rsidR="00495FBE" w:rsidRDefault="00495FBE" w:rsidP="007539C8">
      <w:pPr>
        <w:rPr>
          <w:color w:val="000000"/>
        </w:rPr>
      </w:pPr>
      <w:proofErr w:type="spellStart"/>
      <w:r>
        <w:rPr>
          <w:color w:val="000000"/>
        </w:rPr>
        <w:t>Vassdragsvernrådet</w:t>
      </w:r>
      <w:proofErr w:type="spellEnd"/>
      <w:r>
        <w:rPr>
          <w:color w:val="000000"/>
        </w:rPr>
        <w:t>: Ragnhild Sandøy</w:t>
      </w:r>
    </w:p>
    <w:p w14:paraId="62C07CFF" w14:textId="075CB96E" w:rsidR="00495FBE" w:rsidRDefault="00495FBE" w:rsidP="007539C8">
      <w:pPr>
        <w:rPr>
          <w:color w:val="000000"/>
        </w:rPr>
      </w:pPr>
      <w:r>
        <w:rPr>
          <w:color w:val="000000"/>
        </w:rPr>
        <w:t>Fiskeri- og oppdrettsutvalget: Vegar Skogland og Arne Luther</w:t>
      </w:r>
    </w:p>
    <w:p w14:paraId="7F4C070F" w14:textId="77777777" w:rsidR="003002F4" w:rsidRDefault="003002F4" w:rsidP="007539C8">
      <w:pPr>
        <w:rPr>
          <w:color w:val="000000"/>
        </w:rPr>
      </w:pPr>
    </w:p>
    <w:p w14:paraId="22B7BEF7" w14:textId="448BA812" w:rsidR="003002F4" w:rsidRPr="00B5753C" w:rsidRDefault="00B5753C" w:rsidP="007539C8">
      <w:pPr>
        <w:rPr>
          <w:b/>
          <w:color w:val="000000"/>
        </w:rPr>
      </w:pPr>
      <w:r w:rsidRPr="00B5753C">
        <w:rPr>
          <w:b/>
          <w:color w:val="000000"/>
        </w:rPr>
        <w:t>Lokallag og lokale kontakter</w:t>
      </w:r>
    </w:p>
    <w:p w14:paraId="6FBDAEB0" w14:textId="06ED49BB" w:rsidR="007539C8" w:rsidRDefault="00B30F8A" w:rsidP="007539C8">
      <w:r>
        <w:t>Nordreisa lokallag</w:t>
      </w:r>
    </w:p>
    <w:p w14:paraId="47D664FE" w14:textId="41471F1D" w:rsidR="00B30F8A" w:rsidRDefault="00495FBE" w:rsidP="007539C8">
      <w:r>
        <w:t>Styret: Geir Tomasjord, leder</w:t>
      </w:r>
    </w:p>
    <w:p w14:paraId="27A35D82" w14:textId="0A2CB1F5" w:rsidR="00495FBE" w:rsidRDefault="00975538" w:rsidP="007539C8">
      <w:r>
        <w:t xml:space="preserve">Øvrige: </w:t>
      </w:r>
      <w:r w:rsidR="00495FBE">
        <w:t xml:space="preserve">Sara Fossum, Roy Hansen, Kaisa-Wenche </w:t>
      </w:r>
      <w:proofErr w:type="spellStart"/>
      <w:r w:rsidR="00495FBE">
        <w:t>Wivisdatter</w:t>
      </w:r>
      <w:proofErr w:type="spellEnd"/>
      <w:r w:rsidR="00495FBE">
        <w:t xml:space="preserve">, Ingvild </w:t>
      </w:r>
      <w:proofErr w:type="spellStart"/>
      <w:r w:rsidR="00495FBE">
        <w:t>Buhaug</w:t>
      </w:r>
      <w:proofErr w:type="spellEnd"/>
    </w:p>
    <w:p w14:paraId="0B4257A1" w14:textId="77777777" w:rsidR="00495FBE" w:rsidRDefault="00495FBE" w:rsidP="007539C8"/>
    <w:p w14:paraId="58323C29" w14:textId="5E71A998" w:rsidR="00B30F8A" w:rsidRDefault="00B30F8A" w:rsidP="007539C8">
      <w:r>
        <w:t>Tromsø lokallag</w:t>
      </w:r>
    </w:p>
    <w:p w14:paraId="1A3AD7B3" w14:textId="56F51D9D" w:rsidR="00B30F8A" w:rsidRDefault="00495FBE" w:rsidP="007539C8">
      <w:r>
        <w:t>Styret: Anton Petter Hauan, leder</w:t>
      </w:r>
    </w:p>
    <w:p w14:paraId="5FB251B3" w14:textId="70171451" w:rsidR="00495FBE" w:rsidRDefault="00975538" w:rsidP="007539C8">
      <w:r>
        <w:t xml:space="preserve">Øvrige: </w:t>
      </w:r>
      <w:r w:rsidR="00037250">
        <w:t xml:space="preserve">Rolf Egil Haugerud, </w:t>
      </w:r>
      <w:r w:rsidR="00037250" w:rsidRPr="00037250">
        <w:rPr>
          <w:highlight w:val="yellow"/>
        </w:rPr>
        <w:t>Hvem andre?</w:t>
      </w:r>
      <w:r w:rsidR="00037250">
        <w:t xml:space="preserve"> </w:t>
      </w:r>
    </w:p>
    <w:p w14:paraId="3CC170B6" w14:textId="77777777" w:rsidR="00495FBE" w:rsidRDefault="00495FBE" w:rsidP="007539C8"/>
    <w:p w14:paraId="2680C387" w14:textId="7E648D60" w:rsidR="00300321" w:rsidRDefault="00300321" w:rsidP="007539C8">
      <w:r>
        <w:t>Naturvernstudentene i Arktis</w:t>
      </w:r>
    </w:p>
    <w:p w14:paraId="26329AAC" w14:textId="2F986A42" w:rsidR="00300321" w:rsidRDefault="00300321" w:rsidP="007539C8">
      <w:r>
        <w:t>Styret: Karianne Drage, leder</w:t>
      </w:r>
    </w:p>
    <w:p w14:paraId="7290945B" w14:textId="4073508D" w:rsidR="00300321" w:rsidRDefault="00300321" w:rsidP="007539C8">
      <w:r>
        <w:t>Øvrige</w:t>
      </w:r>
      <w:r w:rsidR="00975538">
        <w:t>:</w:t>
      </w:r>
      <w:r>
        <w:t xml:space="preserve"> </w:t>
      </w:r>
      <w:r w:rsidR="00037250" w:rsidRPr="00037250">
        <w:rPr>
          <w:highlight w:val="yellow"/>
        </w:rPr>
        <w:t>Hvem her?</w:t>
      </w:r>
      <w:r w:rsidR="00037250">
        <w:t xml:space="preserve"> </w:t>
      </w:r>
    </w:p>
    <w:p w14:paraId="34D9E4FD" w14:textId="77777777" w:rsidR="00300321" w:rsidRDefault="00300321" w:rsidP="007539C8"/>
    <w:p w14:paraId="49841591" w14:textId="02170106" w:rsidR="00B30F8A" w:rsidRDefault="00B30F8A" w:rsidP="007539C8">
      <w:r>
        <w:t>Harstad lokallag</w:t>
      </w:r>
    </w:p>
    <w:p w14:paraId="6B3C4459" w14:textId="2B9A885C" w:rsidR="00B30F8A" w:rsidRDefault="00300321" w:rsidP="007539C8">
      <w:proofErr w:type="spellStart"/>
      <w:r>
        <w:t>Interims</w:t>
      </w:r>
      <w:r w:rsidR="00495FBE">
        <w:t>tyret</w:t>
      </w:r>
      <w:proofErr w:type="spellEnd"/>
      <w:r w:rsidR="00495FBE">
        <w:t xml:space="preserve">: </w:t>
      </w:r>
      <w:r w:rsidR="00C85B8F">
        <w:t>Veronica Johansen Saue, Andreas Lund, Heidi Rapp Nilsen</w:t>
      </w:r>
    </w:p>
    <w:p w14:paraId="423D9908" w14:textId="77777777" w:rsidR="00300321" w:rsidRDefault="00300321" w:rsidP="007539C8"/>
    <w:p w14:paraId="478EEBDE" w14:textId="58EAC587" w:rsidR="00B30F8A" w:rsidRDefault="00B30F8A" w:rsidP="007539C8">
      <w:r>
        <w:t>Lokale kontakter</w:t>
      </w:r>
    </w:p>
    <w:p w14:paraId="50FB6F54" w14:textId="6A74A3BE" w:rsidR="00B30F8A" w:rsidRDefault="00C85B8F" w:rsidP="007539C8">
      <w:r>
        <w:t xml:space="preserve">Bardu: Wilhelm </w:t>
      </w:r>
      <w:proofErr w:type="spellStart"/>
      <w:r>
        <w:t>Kjelsvik</w:t>
      </w:r>
      <w:proofErr w:type="spellEnd"/>
    </w:p>
    <w:p w14:paraId="310DC654" w14:textId="6E7AC496" w:rsidR="00C85B8F" w:rsidRDefault="00C85B8F" w:rsidP="007539C8">
      <w:r>
        <w:t xml:space="preserve">Målselv: Hans </w:t>
      </w:r>
      <w:proofErr w:type="spellStart"/>
      <w:r>
        <w:t>Prestbakmo</w:t>
      </w:r>
      <w:proofErr w:type="spellEnd"/>
    </w:p>
    <w:p w14:paraId="1ABA0701" w14:textId="7C2B9E29" w:rsidR="00300321" w:rsidRDefault="00C85B8F" w:rsidP="007539C8">
      <w:r>
        <w:t>Lyngen: Ingunn Irene Rivertz Vatne</w:t>
      </w:r>
    </w:p>
    <w:p w14:paraId="633CDE4B" w14:textId="77777777" w:rsidR="00300321" w:rsidRDefault="00300321" w:rsidP="00300321"/>
    <w:p w14:paraId="3128CD45" w14:textId="77777777" w:rsidR="00300321" w:rsidRPr="00B5753C" w:rsidRDefault="00300321" w:rsidP="00300321">
      <w:pPr>
        <w:rPr>
          <w:b/>
        </w:rPr>
      </w:pPr>
      <w:r w:rsidRPr="00B5753C">
        <w:rPr>
          <w:b/>
        </w:rPr>
        <w:t>Rådgivende utvalg nasjonalparker</w:t>
      </w:r>
    </w:p>
    <w:p w14:paraId="5AE1216A" w14:textId="77777777" w:rsidR="00300321" w:rsidRDefault="00300321" w:rsidP="00B5753C">
      <w:r>
        <w:rPr>
          <w:noProof/>
          <w:lang w:eastAsia="nb-NO"/>
        </w:rPr>
        <w:drawing>
          <wp:inline distT="0" distB="0" distL="0" distR="0" wp14:anchorId="4937C8D4" wp14:editId="7C203F5C">
            <wp:extent cx="5756910" cy="112331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16-03-09 16.00.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5EF9" w14:textId="77777777" w:rsidR="00300321" w:rsidRDefault="00300321" w:rsidP="00B5753C">
      <w:pPr>
        <w:rPr>
          <w:b/>
        </w:rPr>
      </w:pPr>
    </w:p>
    <w:p w14:paraId="5493385B" w14:textId="77777777" w:rsidR="00975538" w:rsidRDefault="00975538" w:rsidP="00B5753C">
      <w:pPr>
        <w:rPr>
          <w:b/>
        </w:rPr>
      </w:pPr>
    </w:p>
    <w:p w14:paraId="2EE5CC6F" w14:textId="77777777" w:rsidR="00975538" w:rsidRDefault="00975538" w:rsidP="00B5753C">
      <w:pPr>
        <w:rPr>
          <w:b/>
        </w:rPr>
      </w:pPr>
    </w:p>
    <w:p w14:paraId="40E07BD7" w14:textId="77777777" w:rsidR="00975538" w:rsidRDefault="00975538" w:rsidP="00B5753C">
      <w:pPr>
        <w:rPr>
          <w:b/>
        </w:rPr>
      </w:pPr>
    </w:p>
    <w:p w14:paraId="7EFBC5D0" w14:textId="77777777" w:rsidR="00975538" w:rsidRDefault="00975538" w:rsidP="00B5753C">
      <w:pPr>
        <w:rPr>
          <w:b/>
        </w:rPr>
      </w:pPr>
    </w:p>
    <w:p w14:paraId="1D06D0EE" w14:textId="09CBD73F" w:rsidR="00B5753C" w:rsidRPr="00300321" w:rsidRDefault="00B5753C" w:rsidP="00B5753C">
      <w:r w:rsidRPr="002354DD">
        <w:rPr>
          <w:b/>
        </w:rPr>
        <w:lastRenderedPageBreak/>
        <w:t>UTADRETTA VIRKSOMHET</w:t>
      </w:r>
    </w:p>
    <w:p w14:paraId="2989FF06" w14:textId="77777777" w:rsidR="00B5753C" w:rsidRDefault="00B5753C" w:rsidP="00B5753C">
      <w:r>
        <w:rPr>
          <w:b/>
        </w:rPr>
        <w:t>Sosiale medier</w:t>
      </w:r>
    </w:p>
    <w:p w14:paraId="2E094460" w14:textId="77777777" w:rsidR="00B5753C" w:rsidRDefault="00B5753C" w:rsidP="00B5753C">
      <w:r>
        <w:t xml:space="preserve">Styret har satset mye på å ha en </w:t>
      </w:r>
      <w:proofErr w:type="spellStart"/>
      <w:r>
        <w:t>facebookside</w:t>
      </w:r>
      <w:proofErr w:type="spellEnd"/>
      <w:r>
        <w:t xml:space="preserve"> som er oppdatert, og som gir god informasjon om aktuelle miljøsaker i fylket. Siden årsmøtet 20.04.2015 har </w:t>
      </w:r>
      <w:proofErr w:type="spellStart"/>
      <w:r>
        <w:t>facebooksiden</w:t>
      </w:r>
      <w:proofErr w:type="spellEnd"/>
      <w:r>
        <w:t xml:space="preserve"> gått fra å ha 510 til 822 likes, og enkelte av postene våre har nådd ut til over 8000 mennesker.</w:t>
      </w:r>
    </w:p>
    <w:p w14:paraId="3490DD62" w14:textId="77777777" w:rsidR="00B5753C" w:rsidRDefault="00B5753C" w:rsidP="00B5753C">
      <w:r>
        <w:t xml:space="preserve">Nettsiden er holdt oppdatert gjennom året, og her er høringsuttalelser og nyheter lagt ut fortløpende. </w:t>
      </w:r>
    </w:p>
    <w:p w14:paraId="3489CF85" w14:textId="77777777" w:rsidR="00B5753C" w:rsidRDefault="00B5753C" w:rsidP="00B5753C"/>
    <w:p w14:paraId="25EAEFC5" w14:textId="77777777" w:rsidR="00B5753C" w:rsidRPr="002354DD" w:rsidRDefault="00B5753C" w:rsidP="00B5753C">
      <w:pPr>
        <w:rPr>
          <w:b/>
        </w:rPr>
      </w:pPr>
      <w:r>
        <w:rPr>
          <w:b/>
        </w:rPr>
        <w:t>Egne arrangementer</w:t>
      </w:r>
    </w:p>
    <w:p w14:paraId="40FD12DC" w14:textId="77777777" w:rsidR="00B5753C" w:rsidRPr="00904541" w:rsidRDefault="00B5753C" w:rsidP="00B5753C">
      <w:pPr>
        <w:rPr>
          <w:u w:val="single"/>
        </w:rPr>
      </w:pPr>
      <w:r w:rsidRPr="00904541">
        <w:rPr>
          <w:u w:val="single"/>
        </w:rPr>
        <w:t>Fossevandringer:</w:t>
      </w:r>
    </w:p>
    <w:p w14:paraId="47C967E6" w14:textId="045FC3B7" w:rsidR="00B5753C" w:rsidRPr="00415A07" w:rsidRDefault="00300321" w:rsidP="00B5753C">
      <w:r>
        <w:t xml:space="preserve">16.08.15: </w:t>
      </w:r>
      <w:r w:rsidR="00B5753C" w:rsidRPr="002354DD">
        <w:t xml:space="preserve">Fossevandring til </w:t>
      </w:r>
      <w:proofErr w:type="spellStart"/>
      <w:r w:rsidR="00B5753C" w:rsidRPr="002354DD">
        <w:t>Meahccevággi</w:t>
      </w:r>
      <w:proofErr w:type="spellEnd"/>
      <w:r w:rsidR="00B5753C">
        <w:t xml:space="preserve">: </w:t>
      </w:r>
      <w:r w:rsidR="00B5753C" w:rsidRPr="00415A07">
        <w:rPr>
          <w:rFonts w:cs="Arial"/>
          <w:color w:val="1A1A1A"/>
        </w:rPr>
        <w:t xml:space="preserve">Fossevandringen ble arrangert i samarbeid med </w:t>
      </w:r>
      <w:proofErr w:type="spellStart"/>
      <w:r w:rsidR="00B5753C" w:rsidRPr="00415A07">
        <w:rPr>
          <w:rFonts w:cs="Arial"/>
          <w:color w:val="1A1A1A"/>
        </w:rPr>
        <w:t>Gáisi</w:t>
      </w:r>
      <w:proofErr w:type="spellEnd"/>
      <w:r w:rsidR="00B5753C" w:rsidRPr="00415A07">
        <w:rPr>
          <w:rFonts w:cs="Arial"/>
          <w:color w:val="1A1A1A"/>
        </w:rPr>
        <w:t xml:space="preserve"> samiske språksenter, og gikk til </w:t>
      </w:r>
      <w:proofErr w:type="spellStart"/>
      <w:r w:rsidR="00B5753C" w:rsidRPr="00415A07">
        <w:t>Meahccevággi</w:t>
      </w:r>
      <w:proofErr w:type="spellEnd"/>
      <w:r w:rsidR="00B5753C" w:rsidRPr="00415A07">
        <w:rPr>
          <w:rFonts w:cs="Arial"/>
          <w:color w:val="1A1A1A"/>
        </w:rPr>
        <w:t>, som er truet av kraftutbygging. Med på turen var Einar Indrevoll, som var guide og kunne fortelle om områdenes verdi og tidlige</w:t>
      </w:r>
      <w:r w:rsidR="00B5753C">
        <w:rPr>
          <w:rFonts w:cs="Arial"/>
          <w:color w:val="1A1A1A"/>
        </w:rPr>
        <w:t>re historie. Totalt var omlag 10</w:t>
      </w:r>
      <w:r w:rsidR="00B5753C" w:rsidRPr="00415A07">
        <w:rPr>
          <w:rFonts w:cs="Arial"/>
          <w:color w:val="1A1A1A"/>
        </w:rPr>
        <w:t xml:space="preserve"> mennesker med på turen. </w:t>
      </w:r>
    </w:p>
    <w:p w14:paraId="14A3C490" w14:textId="77777777" w:rsidR="00B5753C" w:rsidRDefault="00B5753C" w:rsidP="00B5753C"/>
    <w:p w14:paraId="69B89244" w14:textId="32D775F7" w:rsidR="00B5753C" w:rsidRPr="00415A07" w:rsidRDefault="00300321" w:rsidP="00B5753C">
      <w:r>
        <w:t xml:space="preserve">28.06.15: </w:t>
      </w:r>
      <w:r w:rsidR="00B5753C" w:rsidRPr="00904541">
        <w:t>Fossevandring til Hamnefossen</w:t>
      </w:r>
      <w:r w:rsidR="00B5753C">
        <w:t>:</w:t>
      </w:r>
      <w:r w:rsidR="00B5753C" w:rsidRPr="00904541">
        <w:t xml:space="preserve"> </w:t>
      </w:r>
      <w:r w:rsidR="00B5753C" w:rsidRPr="00415A07">
        <w:rPr>
          <w:rFonts w:cs="PT Sans"/>
          <w:color w:val="2E2E2E"/>
        </w:rPr>
        <w:t>Hamnefossen i Grunnfjorden er en naturperle, en av fylkets flotteste og lettest tilgjengelige fosser.</w:t>
      </w:r>
      <w:r w:rsidR="00B5753C" w:rsidRPr="00904541">
        <w:rPr>
          <w:rFonts w:cs="PT Sans"/>
          <w:color w:val="2E2E2E"/>
        </w:rPr>
        <w:t xml:space="preserve"> </w:t>
      </w:r>
      <w:r w:rsidR="00B5753C" w:rsidRPr="00415A07">
        <w:rPr>
          <w:rFonts w:cs="PT Sans"/>
          <w:color w:val="2E2E2E"/>
        </w:rPr>
        <w:t xml:space="preserve">Vi fikk fortalt litt bergverkshistorie, og oppe ved fossen fikk vi se et prøveinnslag som ble gjort for å sjekke om kvaliteten på svovelkisen var den samme som i </w:t>
      </w:r>
      <w:proofErr w:type="spellStart"/>
      <w:r w:rsidR="00B5753C" w:rsidRPr="00415A07">
        <w:rPr>
          <w:rFonts w:cs="PT Sans"/>
          <w:color w:val="2E2E2E"/>
        </w:rPr>
        <w:t>hovedgruva</w:t>
      </w:r>
      <w:proofErr w:type="spellEnd"/>
      <w:r w:rsidR="00B5753C" w:rsidRPr="00415A07">
        <w:rPr>
          <w:rFonts w:cs="PT Sans"/>
          <w:color w:val="2E2E2E"/>
        </w:rPr>
        <w:t xml:space="preserve"> nede ved sjøen. Total</w:t>
      </w:r>
      <w:r>
        <w:rPr>
          <w:rFonts w:cs="PT Sans"/>
          <w:color w:val="2E2E2E"/>
        </w:rPr>
        <w:t>t deltok 7</w:t>
      </w:r>
      <w:r w:rsidR="00B5753C" w:rsidRPr="00415A07">
        <w:rPr>
          <w:rFonts w:cs="PT Sans"/>
          <w:color w:val="2E2E2E"/>
        </w:rPr>
        <w:t xml:space="preserve"> personer på turen</w:t>
      </w:r>
    </w:p>
    <w:p w14:paraId="68D01F41" w14:textId="77777777" w:rsidR="00B5753C" w:rsidRPr="002354DD" w:rsidRDefault="00B5753C" w:rsidP="00B5753C"/>
    <w:p w14:paraId="134BF7AD" w14:textId="370A130E" w:rsidR="00B5753C" w:rsidRDefault="00300321" w:rsidP="00B5753C">
      <w:pPr>
        <w:rPr>
          <w:rFonts w:cs="Times"/>
          <w:color w:val="2E2E2E"/>
        </w:rPr>
      </w:pPr>
      <w:r>
        <w:t xml:space="preserve">23.08.15: </w:t>
      </w:r>
      <w:r w:rsidR="00B5753C" w:rsidRPr="00904541">
        <w:t xml:space="preserve">Fossevandring til </w:t>
      </w:r>
      <w:proofErr w:type="spellStart"/>
      <w:r w:rsidR="00B5753C" w:rsidRPr="00904541">
        <w:t>Henrikkafossen</w:t>
      </w:r>
      <w:proofErr w:type="spellEnd"/>
      <w:r w:rsidR="00B5753C">
        <w:t xml:space="preserve">: </w:t>
      </w:r>
      <w:r w:rsidR="00B5753C" w:rsidRPr="00415A07">
        <w:rPr>
          <w:rFonts w:cs="Times"/>
          <w:color w:val="2E2E2E"/>
        </w:rPr>
        <w:t xml:space="preserve">Fossen er en del av </w:t>
      </w:r>
      <w:proofErr w:type="spellStart"/>
      <w:r w:rsidR="00B5753C" w:rsidRPr="00415A07">
        <w:rPr>
          <w:rFonts w:cs="Times"/>
          <w:color w:val="2E2E2E"/>
        </w:rPr>
        <w:t>Saraelva</w:t>
      </w:r>
      <w:proofErr w:type="spellEnd"/>
      <w:r w:rsidR="00B5753C" w:rsidRPr="00415A07">
        <w:rPr>
          <w:rFonts w:cs="Times"/>
          <w:color w:val="2E2E2E"/>
        </w:rPr>
        <w:t xml:space="preserve">, ei lita sideelv til </w:t>
      </w:r>
      <w:proofErr w:type="spellStart"/>
      <w:r w:rsidR="00B5753C" w:rsidRPr="00415A07">
        <w:rPr>
          <w:rFonts w:cs="Times"/>
          <w:color w:val="2E2E2E"/>
        </w:rPr>
        <w:t>Spanselva</w:t>
      </w:r>
      <w:proofErr w:type="spellEnd"/>
      <w:r w:rsidR="00B5753C" w:rsidRPr="00415A07">
        <w:rPr>
          <w:rFonts w:cs="Times"/>
          <w:color w:val="2E2E2E"/>
        </w:rPr>
        <w:t xml:space="preserve"> og er rundt 250 meter høy. Beliggende i dalens nordvendte fjellside blir det god </w:t>
      </w:r>
      <w:proofErr w:type="spellStart"/>
      <w:r w:rsidR="00B5753C" w:rsidRPr="00415A07">
        <w:rPr>
          <w:rFonts w:cs="Times"/>
          <w:color w:val="2E2E2E"/>
        </w:rPr>
        <w:t>iskvalitet</w:t>
      </w:r>
      <w:proofErr w:type="spellEnd"/>
      <w:r w:rsidR="00B5753C" w:rsidRPr="00415A07">
        <w:rPr>
          <w:rFonts w:cs="Times"/>
          <w:color w:val="2E2E2E"/>
        </w:rPr>
        <w:t xml:space="preserve">, og med den store fallhøyden er fossen et populært mål for </w:t>
      </w:r>
      <w:proofErr w:type="spellStart"/>
      <w:r w:rsidR="00B5753C" w:rsidRPr="00415A07">
        <w:rPr>
          <w:rFonts w:cs="Times"/>
          <w:color w:val="2E2E2E"/>
        </w:rPr>
        <w:t>isklatrere</w:t>
      </w:r>
      <w:proofErr w:type="spellEnd"/>
      <w:r w:rsidR="00B5753C" w:rsidRPr="00415A07">
        <w:rPr>
          <w:rFonts w:cs="Times"/>
          <w:color w:val="2E2E2E"/>
        </w:rPr>
        <w:t>. Naturvernforbundet arrangerte turen i samarbeid med Lavangen Fjellvandrerlag og Kåre og Jan-Ivar var guide for turen. Totalt deltok omlag 10 personer</w:t>
      </w:r>
    </w:p>
    <w:p w14:paraId="64697360" w14:textId="77777777" w:rsidR="00B5753C" w:rsidRDefault="00B5753C" w:rsidP="00B5753C">
      <w:pPr>
        <w:rPr>
          <w:rFonts w:cs="Times"/>
          <w:color w:val="2E2E2E"/>
        </w:rPr>
      </w:pPr>
    </w:p>
    <w:p w14:paraId="3C7C0750" w14:textId="77777777" w:rsidR="00B5753C" w:rsidRPr="007B762D" w:rsidRDefault="00B5753C" w:rsidP="00B5753C">
      <w:pPr>
        <w:ind w:left="1416" w:hanging="1416"/>
        <w:rPr>
          <w:rFonts w:cs="Times"/>
          <w:color w:val="2E2E2E"/>
          <w:u w:val="single"/>
        </w:rPr>
      </w:pPr>
      <w:r>
        <w:rPr>
          <w:rFonts w:cs="Times"/>
          <w:color w:val="2E2E2E"/>
        </w:rPr>
        <w:t>10.09.15:</w:t>
      </w:r>
      <w:r>
        <w:rPr>
          <w:rFonts w:cs="Times"/>
          <w:color w:val="2E2E2E"/>
        </w:rPr>
        <w:tab/>
      </w:r>
      <w:r w:rsidRPr="00904541">
        <w:rPr>
          <w:rFonts w:cs="Times"/>
          <w:color w:val="2E2E2E"/>
          <w:u w:val="single"/>
        </w:rPr>
        <w:t>Oppstart av studentlag</w:t>
      </w:r>
      <w:r>
        <w:rPr>
          <w:rFonts w:cs="Times"/>
          <w:color w:val="2E2E2E"/>
          <w:u w:val="single"/>
        </w:rPr>
        <w:t xml:space="preserve">: </w:t>
      </w:r>
      <w:r>
        <w:rPr>
          <w:rFonts w:cs="Times"/>
          <w:color w:val="2E2E2E"/>
        </w:rPr>
        <w:t xml:space="preserve">I etterkant av standen på Arbeidslivsdagen arrangerte vi åpent informasjonsmøte for studenter på Sivertsens kafe. Omlag 15 personer tok turen, og Naturvernstudentene i Arktis ble dannet. </w:t>
      </w:r>
    </w:p>
    <w:p w14:paraId="7D314EF1" w14:textId="77777777" w:rsidR="00B5753C" w:rsidRPr="00541541" w:rsidRDefault="00B5753C" w:rsidP="00B5753C">
      <w:pPr>
        <w:ind w:left="1416" w:hanging="1416"/>
        <w:rPr>
          <w:rFonts w:cs="Times"/>
          <w:color w:val="2E2E2E"/>
          <w:u w:val="single"/>
        </w:rPr>
      </w:pPr>
      <w:r w:rsidRPr="00541541">
        <w:rPr>
          <w:rFonts w:cs="Times"/>
          <w:color w:val="2E2E2E"/>
        </w:rPr>
        <w:t>14.09.15:</w:t>
      </w:r>
      <w:r w:rsidRPr="00541541">
        <w:rPr>
          <w:rFonts w:cs="Times"/>
          <w:color w:val="2E2E2E"/>
        </w:rPr>
        <w:tab/>
      </w:r>
      <w:r w:rsidRPr="002D4A57">
        <w:rPr>
          <w:rFonts w:cs="Times"/>
          <w:color w:val="2E2E2E"/>
          <w:u w:val="single"/>
        </w:rPr>
        <w:t>Miljøvalgvake på Verdensteateret</w:t>
      </w:r>
      <w:r>
        <w:rPr>
          <w:rFonts w:cs="Times"/>
          <w:color w:val="2E2E2E"/>
          <w:u w:val="single"/>
        </w:rPr>
        <w:t xml:space="preserve">: </w:t>
      </w:r>
      <w:r>
        <w:rPr>
          <w:rFonts w:cs="Times"/>
          <w:color w:val="2E2E2E"/>
        </w:rPr>
        <w:t xml:space="preserve">Naturvernforbundet arrangerte miljøvalgvake på Verdensteateret i Tromsø. I løpet av kvelden kom flere av partitoppene innom for å gi små hilsningstaler. </w:t>
      </w:r>
    </w:p>
    <w:p w14:paraId="67AE6D4F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 xml:space="preserve">12.11.15: </w:t>
      </w:r>
      <w:r>
        <w:rPr>
          <w:rFonts w:cs="Times"/>
          <w:color w:val="2E2E2E"/>
        </w:rPr>
        <w:tab/>
      </w:r>
      <w:r w:rsidRPr="00E8330A">
        <w:rPr>
          <w:rFonts w:cs="Times"/>
          <w:color w:val="2E2E2E"/>
          <w:u w:val="single"/>
        </w:rPr>
        <w:t>Oppstart av lokallag i Harstad</w:t>
      </w:r>
      <w:r>
        <w:rPr>
          <w:rFonts w:cs="Times"/>
          <w:color w:val="2E2E2E"/>
          <w:u w:val="single"/>
        </w:rPr>
        <w:t>:</w:t>
      </w:r>
      <w:r>
        <w:rPr>
          <w:rFonts w:cs="Times"/>
          <w:color w:val="2E2E2E"/>
        </w:rPr>
        <w:t xml:space="preserve"> Naturvernforbundet hadde oppstartsmøte for nytt lokallag i Harstad på Høgskolen den 12. November. Her var det faglige innledninger om en rekke ulike tema før styre ble valgt. </w:t>
      </w:r>
    </w:p>
    <w:p w14:paraId="29A44FFC" w14:textId="77777777" w:rsidR="00B5753C" w:rsidRPr="00415A07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08.12.15</w:t>
      </w:r>
      <w:r>
        <w:rPr>
          <w:rFonts w:cs="Times"/>
          <w:color w:val="2E2E2E"/>
        </w:rPr>
        <w:tab/>
      </w:r>
      <w:r w:rsidRPr="00541541">
        <w:rPr>
          <w:rFonts w:cs="Times"/>
          <w:color w:val="2E2E2E"/>
          <w:u w:val="single"/>
        </w:rPr>
        <w:t>Boklansering</w:t>
      </w:r>
      <w:r>
        <w:rPr>
          <w:rFonts w:cs="Times"/>
          <w:color w:val="2E2E2E"/>
        </w:rPr>
        <w:t>: Lansering av jubileumsboka «Naturarven i nord i 100 år» på Prelaten</w:t>
      </w:r>
    </w:p>
    <w:p w14:paraId="1F9D39AF" w14:textId="77777777" w:rsidR="00B5753C" w:rsidRDefault="00B5753C" w:rsidP="00B5753C">
      <w:pPr>
        <w:rPr>
          <w:b/>
          <w:u w:val="single"/>
        </w:rPr>
      </w:pPr>
    </w:p>
    <w:p w14:paraId="6DBABED2" w14:textId="77777777" w:rsidR="00B5753C" w:rsidRPr="005C24CB" w:rsidRDefault="00B5753C" w:rsidP="00B5753C">
      <w:pPr>
        <w:rPr>
          <w:rFonts w:cs="Times"/>
          <w:b/>
          <w:color w:val="2E2E2E"/>
        </w:rPr>
      </w:pPr>
      <w:r w:rsidRPr="005C24CB">
        <w:rPr>
          <w:rFonts w:cs="Times"/>
          <w:b/>
          <w:color w:val="2E2E2E"/>
        </w:rPr>
        <w:t>Arrangement i samarbeid med andre</w:t>
      </w:r>
    </w:p>
    <w:p w14:paraId="30376CBC" w14:textId="77777777" w:rsidR="00B5753C" w:rsidRPr="006B0E6B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22.-23.09.15:</w:t>
      </w:r>
      <w:r>
        <w:rPr>
          <w:rFonts w:cs="Times"/>
          <w:color w:val="2E2E2E"/>
        </w:rPr>
        <w:tab/>
      </w:r>
      <w:proofErr w:type="spellStart"/>
      <w:r w:rsidRPr="002D4A57">
        <w:rPr>
          <w:rFonts w:cs="Times"/>
          <w:color w:val="2E2E2E"/>
          <w:u w:val="single"/>
        </w:rPr>
        <w:t>Gåsværhelga</w:t>
      </w:r>
      <w:proofErr w:type="spellEnd"/>
      <w:r>
        <w:rPr>
          <w:rFonts w:cs="Times"/>
          <w:color w:val="2E2E2E"/>
          <w:u w:val="single"/>
        </w:rPr>
        <w:t>:</w:t>
      </w:r>
      <w:r>
        <w:rPr>
          <w:rFonts w:cs="Times"/>
          <w:color w:val="2E2E2E"/>
        </w:rPr>
        <w:t xml:space="preserve"> Naturvernforbundet var med i planleggingen og gjennomføringen av </w:t>
      </w:r>
      <w:proofErr w:type="spellStart"/>
      <w:r>
        <w:rPr>
          <w:rFonts w:cs="Times"/>
          <w:color w:val="2E2E2E"/>
        </w:rPr>
        <w:t>Gåsværhelga</w:t>
      </w:r>
      <w:proofErr w:type="spellEnd"/>
      <w:r>
        <w:rPr>
          <w:rFonts w:cs="Times"/>
          <w:color w:val="2E2E2E"/>
        </w:rPr>
        <w:t xml:space="preserve">, et </w:t>
      </w:r>
      <w:proofErr w:type="spellStart"/>
      <w:r>
        <w:rPr>
          <w:rFonts w:cs="Times"/>
          <w:color w:val="2E2E2E"/>
        </w:rPr>
        <w:t>samerbeidsprosjekt</w:t>
      </w:r>
      <w:proofErr w:type="spellEnd"/>
      <w:r>
        <w:rPr>
          <w:rFonts w:cs="Times"/>
          <w:color w:val="2E2E2E"/>
        </w:rPr>
        <w:t xml:space="preserve"> med kirka og andre miljøorganisasjoner i Troms. </w:t>
      </w:r>
    </w:p>
    <w:p w14:paraId="5953383F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 w:rsidRPr="00541541">
        <w:rPr>
          <w:rFonts w:cs="Times"/>
          <w:color w:val="2E2E2E"/>
        </w:rPr>
        <w:t>5.09.15:</w:t>
      </w:r>
      <w:r>
        <w:rPr>
          <w:rFonts w:cs="Times"/>
          <w:color w:val="2E2E2E"/>
        </w:rPr>
        <w:tab/>
      </w:r>
      <w:r>
        <w:rPr>
          <w:u w:val="single"/>
        </w:rPr>
        <w:t>Naturforskerstasjon under #</w:t>
      </w:r>
      <w:proofErr w:type="spellStart"/>
      <w:r>
        <w:rPr>
          <w:u w:val="single"/>
        </w:rPr>
        <w:t>Nattinaturen</w:t>
      </w:r>
      <w:proofErr w:type="spellEnd"/>
      <w:r>
        <w:rPr>
          <w:u w:val="single"/>
        </w:rPr>
        <w:t>:</w:t>
      </w:r>
      <w:r>
        <w:rPr>
          <w:rFonts w:cs="Times"/>
          <w:color w:val="2E2E2E"/>
        </w:rPr>
        <w:t xml:space="preserve"> Naturvernforbundet hadde aktivitetsdag knyttet til #</w:t>
      </w:r>
      <w:proofErr w:type="spellStart"/>
      <w:r>
        <w:rPr>
          <w:rFonts w:cs="Times"/>
          <w:color w:val="2E2E2E"/>
        </w:rPr>
        <w:t>nattinaturen</w:t>
      </w:r>
      <w:proofErr w:type="spellEnd"/>
      <w:r>
        <w:rPr>
          <w:rFonts w:cs="Times"/>
          <w:color w:val="2E2E2E"/>
        </w:rPr>
        <w:t>. I løpet av en søndags formiddag fikk nærmere 70 barn og unge forsøkt seg som naturforskere med lupe, garn og hov. Dette foregikk ved</w:t>
      </w:r>
      <w:r w:rsidRPr="00904541">
        <w:rPr>
          <w:rFonts w:cs="Times"/>
          <w:color w:val="2E2E2E"/>
        </w:rPr>
        <w:t xml:space="preserve"> </w:t>
      </w:r>
      <w:proofErr w:type="spellStart"/>
      <w:r>
        <w:rPr>
          <w:rFonts w:cs="Times"/>
          <w:color w:val="2E2E2E"/>
        </w:rPr>
        <w:t>Rundvannet</w:t>
      </w:r>
      <w:proofErr w:type="spellEnd"/>
      <w:r>
        <w:rPr>
          <w:rFonts w:cs="Times"/>
          <w:color w:val="2E2E2E"/>
        </w:rPr>
        <w:t>, under et fellesarrangement med DNT, FNF, Jeger og fisk og den lokale speidergruppa.</w:t>
      </w:r>
    </w:p>
    <w:p w14:paraId="68A19B75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lastRenderedPageBreak/>
        <w:t>20.09.15:</w:t>
      </w:r>
      <w:r>
        <w:rPr>
          <w:rFonts w:cs="Times"/>
          <w:color w:val="2E2E2E"/>
        </w:rPr>
        <w:tab/>
      </w:r>
      <w:r w:rsidRPr="00904541">
        <w:rPr>
          <w:rFonts w:cs="Times"/>
          <w:color w:val="2E2E2E"/>
          <w:u w:val="single"/>
        </w:rPr>
        <w:t>Naturforskerstasjon under Barnas Matfestival</w:t>
      </w:r>
      <w:r>
        <w:rPr>
          <w:rFonts w:cs="Times"/>
          <w:color w:val="2E2E2E"/>
          <w:u w:val="single"/>
        </w:rPr>
        <w:t>:</w:t>
      </w:r>
      <w:r>
        <w:rPr>
          <w:rFonts w:cs="Times"/>
          <w:color w:val="2E2E2E"/>
        </w:rPr>
        <w:t xml:space="preserve"> Barnas matfestival ble arrangert på Holt under </w:t>
      </w:r>
      <w:proofErr w:type="spellStart"/>
      <w:r>
        <w:rPr>
          <w:rFonts w:cs="Times"/>
          <w:color w:val="2E2E2E"/>
        </w:rPr>
        <w:t>Forskningsdagene</w:t>
      </w:r>
      <w:proofErr w:type="spellEnd"/>
      <w:r>
        <w:rPr>
          <w:rFonts w:cs="Times"/>
          <w:color w:val="2E2E2E"/>
        </w:rPr>
        <w:t xml:space="preserve"> og i tilknytning til Matfestivalen SMAK. Her fikk mer enn 100 barn forsøke seg som naturforskere med luper og hov, og fikk i tillegg forsøke seg som fisker ved å «fiske» søppel opp fra «havet». Dette var et samarbeid mellom 4H og FNF. </w:t>
      </w:r>
    </w:p>
    <w:p w14:paraId="0169D4C4" w14:textId="517E7083" w:rsidR="00362E43" w:rsidRPr="00362E43" w:rsidRDefault="00362E43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24.10.15:</w:t>
      </w:r>
      <w:r>
        <w:rPr>
          <w:rFonts w:cs="Times"/>
          <w:color w:val="2E2E2E"/>
        </w:rPr>
        <w:tab/>
      </w:r>
      <w:r w:rsidRPr="00362E43">
        <w:rPr>
          <w:rFonts w:cs="Times"/>
          <w:color w:val="2E2E2E"/>
          <w:u w:val="single"/>
        </w:rPr>
        <w:t>Klimalørdag i Harstad:</w:t>
      </w:r>
      <w:r>
        <w:rPr>
          <w:rFonts w:cs="Times"/>
          <w:color w:val="2E2E2E"/>
        </w:rPr>
        <w:t xml:space="preserve"> Møtet ble arrangert i samarbeid med Kirka, </w:t>
      </w:r>
      <w:proofErr w:type="spellStart"/>
      <w:r>
        <w:rPr>
          <w:rFonts w:cs="Times"/>
          <w:color w:val="2E2E2E"/>
        </w:rPr>
        <w:t>Concerned</w:t>
      </w:r>
      <w:proofErr w:type="spellEnd"/>
      <w:r>
        <w:rPr>
          <w:rFonts w:cs="Times"/>
          <w:color w:val="2E2E2E"/>
        </w:rPr>
        <w:t xml:space="preserve"> Scientists, Folkeaksjonen Oljefritt Lofoten, Vesterålen og Senja, Natur og Ungdom, og Attac. </w:t>
      </w:r>
    </w:p>
    <w:p w14:paraId="1AD5B7CA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03.12.15:</w:t>
      </w:r>
      <w:r>
        <w:rPr>
          <w:rFonts w:cs="Times"/>
          <w:color w:val="2E2E2E"/>
        </w:rPr>
        <w:tab/>
      </w:r>
      <w:r>
        <w:rPr>
          <w:rFonts w:cs="Times"/>
          <w:color w:val="2E2E2E"/>
          <w:u w:val="single"/>
        </w:rPr>
        <w:t>Klimatoppmøte i Nordens Paris</w:t>
      </w:r>
      <w:r>
        <w:rPr>
          <w:rFonts w:cs="Times"/>
          <w:color w:val="2E2E2E"/>
        </w:rPr>
        <w:t xml:space="preserve">: Arrangementet var i samarbeid med FNF, og ble arrangert på Fram-senteret. Omlag 60 deltagere, og Silje Lundberg ga en oppdatering fra klimatoppmøtet i Paris. </w:t>
      </w:r>
    </w:p>
    <w:p w14:paraId="13F88386" w14:textId="77777777" w:rsidR="00B5753C" w:rsidRPr="00541541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20.01.16:</w:t>
      </w:r>
      <w:r>
        <w:rPr>
          <w:rFonts w:cs="Times"/>
          <w:color w:val="2E2E2E"/>
        </w:rPr>
        <w:tab/>
      </w:r>
      <w:proofErr w:type="spellStart"/>
      <w:r w:rsidRPr="00CC5BA4">
        <w:rPr>
          <w:rFonts w:cs="Times"/>
          <w:color w:val="2E2E2E"/>
          <w:u w:val="single"/>
        </w:rPr>
        <w:t>Chasing</w:t>
      </w:r>
      <w:proofErr w:type="spellEnd"/>
      <w:r w:rsidRPr="00CC5BA4">
        <w:rPr>
          <w:rFonts w:cs="Times"/>
          <w:color w:val="2E2E2E"/>
          <w:u w:val="single"/>
        </w:rPr>
        <w:t xml:space="preserve"> </w:t>
      </w:r>
      <w:proofErr w:type="spellStart"/>
      <w:r w:rsidRPr="00CC5BA4">
        <w:rPr>
          <w:rFonts w:cs="Times"/>
          <w:color w:val="2E2E2E"/>
          <w:u w:val="single"/>
        </w:rPr>
        <w:t>Ice</w:t>
      </w:r>
      <w:proofErr w:type="spellEnd"/>
      <w:r w:rsidRPr="00CC5BA4">
        <w:rPr>
          <w:rFonts w:cs="Times"/>
          <w:color w:val="2E2E2E"/>
          <w:u w:val="single"/>
        </w:rPr>
        <w:t>:</w:t>
      </w:r>
      <w:r>
        <w:rPr>
          <w:rFonts w:cs="Times"/>
          <w:color w:val="2E2E2E"/>
        </w:rPr>
        <w:t xml:space="preserve"> Naturvernforbundet i Troms gikk for for første gang inn i et samarbeid med Tromsø Internasjonale Filmfestival og satte opp filmen </w:t>
      </w:r>
      <w:proofErr w:type="spellStart"/>
      <w:r>
        <w:rPr>
          <w:rFonts w:cs="Times"/>
          <w:color w:val="2E2E2E"/>
        </w:rPr>
        <w:t>Chasing</w:t>
      </w:r>
      <w:proofErr w:type="spellEnd"/>
      <w:r>
        <w:rPr>
          <w:rFonts w:cs="Times"/>
          <w:color w:val="2E2E2E"/>
        </w:rPr>
        <w:t xml:space="preserve"> </w:t>
      </w:r>
      <w:proofErr w:type="spellStart"/>
      <w:r>
        <w:rPr>
          <w:rFonts w:cs="Times"/>
          <w:color w:val="2E2E2E"/>
        </w:rPr>
        <w:t>Ice</w:t>
      </w:r>
      <w:proofErr w:type="spellEnd"/>
      <w:r>
        <w:rPr>
          <w:rFonts w:cs="Times"/>
          <w:color w:val="2E2E2E"/>
        </w:rPr>
        <w:t xml:space="preserve"> på utekinoen. </w:t>
      </w:r>
    </w:p>
    <w:p w14:paraId="3FDA5591" w14:textId="77777777" w:rsidR="00B5753C" w:rsidRDefault="00B5753C" w:rsidP="00B5753C">
      <w:pPr>
        <w:rPr>
          <w:b/>
          <w:u w:val="single"/>
        </w:rPr>
      </w:pPr>
    </w:p>
    <w:p w14:paraId="361163C2" w14:textId="77777777" w:rsidR="00B5753C" w:rsidRDefault="00B5753C" w:rsidP="00B5753C">
      <w:pPr>
        <w:rPr>
          <w:b/>
        </w:rPr>
      </w:pPr>
      <w:r w:rsidRPr="002D4A57">
        <w:rPr>
          <w:b/>
        </w:rPr>
        <w:t>Stands</w:t>
      </w:r>
    </w:p>
    <w:p w14:paraId="56CD91FD" w14:textId="0F53A59E" w:rsidR="00056C0F" w:rsidRPr="00362E43" w:rsidRDefault="00056C0F" w:rsidP="00B5753C">
      <w:r>
        <w:t>08.-12.07.15</w:t>
      </w:r>
      <w:r>
        <w:tab/>
      </w:r>
      <w:r w:rsidRPr="00056C0F">
        <w:rPr>
          <w:u w:val="single"/>
        </w:rPr>
        <w:t xml:space="preserve">Stand og deltakelse på </w:t>
      </w:r>
      <w:proofErr w:type="spellStart"/>
      <w:r w:rsidRPr="00056C0F">
        <w:rPr>
          <w:rFonts w:ascii="Helvetica" w:hAnsi="Helvetica"/>
          <w:color w:val="000000"/>
          <w:sz w:val="21"/>
          <w:szCs w:val="21"/>
          <w:u w:val="single"/>
          <w:shd w:val="clear" w:color="auto" w:fill="FFFFFF"/>
        </w:rPr>
        <w:t>Riddu</w:t>
      </w:r>
      <w:proofErr w:type="spellEnd"/>
      <w:r w:rsidRPr="00056C0F">
        <w:rPr>
          <w:rFonts w:ascii="Helvetica" w:hAnsi="Helvetica"/>
          <w:color w:val="00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056C0F">
        <w:rPr>
          <w:rFonts w:ascii="Helvetica" w:hAnsi="Helvetica"/>
          <w:color w:val="000000"/>
          <w:sz w:val="21"/>
          <w:szCs w:val="21"/>
          <w:u w:val="single"/>
          <w:shd w:val="clear" w:color="auto" w:fill="FFFFFF"/>
        </w:rPr>
        <w:t>Riđđu</w:t>
      </w:r>
      <w:proofErr w:type="spellEnd"/>
      <w:r w:rsidR="00362E43">
        <w:rPr>
          <w:rFonts w:ascii="Helvetica" w:hAnsi="Helvetica"/>
          <w:color w:val="000000"/>
          <w:sz w:val="21"/>
          <w:szCs w:val="21"/>
          <w:u w:val="single"/>
          <w:shd w:val="clear" w:color="auto" w:fill="FFFFFF"/>
        </w:rPr>
        <w:t>:</w:t>
      </w:r>
      <w:r w:rsidR="00362E43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Vi hadde stand under festivalen.</w:t>
      </w:r>
    </w:p>
    <w:p w14:paraId="542CD946" w14:textId="77777777" w:rsidR="00B5753C" w:rsidRPr="00541541" w:rsidRDefault="00B5753C" w:rsidP="00B5753C">
      <w:pPr>
        <w:ind w:left="1416" w:hanging="1416"/>
        <w:rPr>
          <w:rFonts w:cs="Times"/>
          <w:color w:val="2E2E2E"/>
          <w:u w:val="single"/>
        </w:rPr>
      </w:pPr>
      <w:r>
        <w:rPr>
          <w:rFonts w:cs="Times"/>
          <w:color w:val="2E2E2E"/>
        </w:rPr>
        <w:t>10.09.15</w:t>
      </w:r>
      <w:r>
        <w:rPr>
          <w:rFonts w:cs="Times"/>
          <w:color w:val="2E2E2E"/>
        </w:rPr>
        <w:tab/>
      </w:r>
      <w:r w:rsidRPr="00904541">
        <w:rPr>
          <w:rFonts w:cs="Times"/>
          <w:color w:val="2E2E2E"/>
          <w:u w:val="single"/>
        </w:rPr>
        <w:t>Stand på Universitetet under Arbeidslivsdagen 10. S</w:t>
      </w:r>
      <w:r>
        <w:rPr>
          <w:rFonts w:cs="Times"/>
          <w:color w:val="2E2E2E"/>
          <w:u w:val="single"/>
        </w:rPr>
        <w:t xml:space="preserve">eptember: </w:t>
      </w:r>
      <w:r>
        <w:rPr>
          <w:rFonts w:cs="Times"/>
          <w:color w:val="2E2E2E"/>
        </w:rPr>
        <w:t xml:space="preserve">Naturvernforbundet stod på stand på Universitetet i Tromsø under Arbeidslivsdagen. I løpet av dagen fikk vi rekruttert flere nye medlemmer. </w:t>
      </w:r>
    </w:p>
    <w:p w14:paraId="57983D6D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t xml:space="preserve">18.-19.09.15: </w:t>
      </w:r>
      <w:r>
        <w:tab/>
      </w:r>
      <w:r>
        <w:rPr>
          <w:rFonts w:cs="Times"/>
          <w:color w:val="2E2E2E"/>
          <w:u w:val="single"/>
        </w:rPr>
        <w:t>Stand under Matfestivalen SMAK 18-19. September</w:t>
      </w:r>
      <w:r>
        <w:t xml:space="preserve"> </w:t>
      </w:r>
      <w:r>
        <w:rPr>
          <w:rFonts w:cs="Times"/>
          <w:color w:val="2E2E2E"/>
        </w:rPr>
        <w:t xml:space="preserve">Naturvernforbundet i Troms stod på stand under Matfestivalen SMAK, i et samarbeid med Naturvernforbundet sentralt. På standen ble det informert om miljøproblemene som truer livet i havet, samt at det ble delt ut mat som kommer fra havet, og avholdt miljøquiz for barnehager og skoler som var innom arrangementet. </w:t>
      </w:r>
    </w:p>
    <w:p w14:paraId="781F6402" w14:textId="77777777" w:rsidR="00CC5BA4" w:rsidRPr="006B0E6B" w:rsidRDefault="00CC5BA4" w:rsidP="00B5753C">
      <w:pPr>
        <w:ind w:left="1416" w:hanging="1416"/>
      </w:pPr>
    </w:p>
    <w:p w14:paraId="06796720" w14:textId="77777777" w:rsidR="00B5753C" w:rsidRDefault="00B5753C" w:rsidP="00B5753C"/>
    <w:p w14:paraId="7A75F902" w14:textId="77777777" w:rsidR="00B5753C" w:rsidRDefault="00B5753C" w:rsidP="00B5753C">
      <w:pPr>
        <w:rPr>
          <w:b/>
        </w:rPr>
      </w:pPr>
      <w:r>
        <w:rPr>
          <w:b/>
        </w:rPr>
        <w:t xml:space="preserve">Deltagelse i </w:t>
      </w:r>
      <w:r w:rsidRPr="002D4A57">
        <w:rPr>
          <w:b/>
        </w:rPr>
        <w:t>debatter</w:t>
      </w:r>
      <w:r>
        <w:rPr>
          <w:b/>
        </w:rPr>
        <w:t>, foredrag og representasjon</w:t>
      </w:r>
    </w:p>
    <w:p w14:paraId="1ADEBF62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 w:rsidRPr="00E8330A">
        <w:t>21.06.15:</w:t>
      </w:r>
      <w:r w:rsidRPr="00E8330A">
        <w:tab/>
      </w:r>
      <w:r w:rsidRPr="00E8330A">
        <w:rPr>
          <w:rFonts w:cs="Times"/>
          <w:color w:val="2E2E2E"/>
          <w:u w:val="single"/>
        </w:rPr>
        <w:t xml:space="preserve">Festspillene i Nord-Norge. </w:t>
      </w:r>
      <w:r>
        <w:rPr>
          <w:rFonts w:cs="Times"/>
          <w:color w:val="2E2E2E"/>
        </w:rPr>
        <w:t xml:space="preserve">Silje Lundberg deltok i en panelsamtale under Festspillene i Nord-Norge i Harstad Kirke. Her deltok også Regnskogsfondets tidligere leder Dag Hareide, samt XX fra Kirkens Nødhjelp. </w:t>
      </w:r>
    </w:p>
    <w:p w14:paraId="6E60DD9A" w14:textId="77777777" w:rsidR="00B5753C" w:rsidRPr="00E73CDF" w:rsidRDefault="00B5753C" w:rsidP="00B5753C">
      <w:pPr>
        <w:ind w:left="1416" w:hanging="1416"/>
      </w:pPr>
      <w:r>
        <w:rPr>
          <w:rFonts w:cs="Times"/>
          <w:color w:val="2E2E2E"/>
        </w:rPr>
        <w:t xml:space="preserve">01.07.15: </w:t>
      </w:r>
      <w:r>
        <w:rPr>
          <w:rFonts w:cs="Times"/>
          <w:color w:val="2E2E2E"/>
        </w:rPr>
        <w:tab/>
      </w:r>
      <w:r w:rsidRPr="00E8330A">
        <w:rPr>
          <w:rFonts w:cs="Times"/>
          <w:color w:val="2E2E2E"/>
          <w:u w:val="single"/>
        </w:rPr>
        <w:t>Natur og Ungdoms sommerleir</w:t>
      </w:r>
      <w:r>
        <w:rPr>
          <w:rFonts w:cs="Times"/>
          <w:color w:val="2E2E2E"/>
        </w:rPr>
        <w:t xml:space="preserve">. </w:t>
      </w:r>
      <w:r>
        <w:t xml:space="preserve">Silje Lundberg holdt foredrag for Natur og Ungdoms sommerleir. Tema var folkelig mobilisering, samt en gjennomgang av noen av de større miljøpolitiske sakene de siste årene. </w:t>
      </w:r>
    </w:p>
    <w:p w14:paraId="15225655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31.08.15:</w:t>
      </w:r>
      <w:r>
        <w:rPr>
          <w:rFonts w:cs="Times"/>
          <w:color w:val="2E2E2E"/>
        </w:rPr>
        <w:tab/>
      </w:r>
      <w:r>
        <w:rPr>
          <w:rFonts w:cs="Times"/>
          <w:color w:val="2E2E2E"/>
          <w:u w:val="single"/>
        </w:rPr>
        <w:t xml:space="preserve">Oljedebatt i Tromsø: </w:t>
      </w:r>
      <w:r>
        <w:rPr>
          <w:rFonts w:cs="Times"/>
          <w:color w:val="2E2E2E"/>
        </w:rPr>
        <w:t xml:space="preserve">Naturvernforbundet deltok som en av innlederne under Folkeaksjonen oljefritt Lofoten, Vesterålen og Senjas debatt om Nord-Norge og petroleumsvirksomhet den 31. August. </w:t>
      </w:r>
    </w:p>
    <w:p w14:paraId="6156B83E" w14:textId="77777777" w:rsidR="00B5753C" w:rsidRPr="00E8330A" w:rsidRDefault="00B5753C" w:rsidP="00B5753C">
      <w:pPr>
        <w:rPr>
          <w:rFonts w:cs="Times"/>
          <w:color w:val="2E2E2E"/>
        </w:rPr>
      </w:pPr>
      <w:r>
        <w:rPr>
          <w:rFonts w:cs="Times"/>
          <w:color w:val="2E2E2E"/>
        </w:rPr>
        <w:t xml:space="preserve">24.09.15: </w:t>
      </w:r>
      <w:r>
        <w:rPr>
          <w:rFonts w:cs="Times"/>
          <w:color w:val="2E2E2E"/>
        </w:rPr>
        <w:tab/>
      </w:r>
      <w:r w:rsidRPr="00E73CDF">
        <w:rPr>
          <w:rFonts w:cs="Times"/>
          <w:color w:val="2E2E2E"/>
          <w:u w:val="single"/>
        </w:rPr>
        <w:t>Innledning på Internasjonalt seminar</w:t>
      </w:r>
    </w:p>
    <w:p w14:paraId="56E719A9" w14:textId="77777777" w:rsidR="00B5753C" w:rsidRDefault="00B5753C" w:rsidP="00B5753C">
      <w:pPr>
        <w:ind w:left="1416"/>
        <w:rPr>
          <w:rFonts w:cs="Times"/>
          <w:color w:val="2E2E2E"/>
        </w:rPr>
      </w:pPr>
      <w:r>
        <w:rPr>
          <w:rFonts w:cs="Times"/>
          <w:color w:val="2E2E2E"/>
        </w:rPr>
        <w:t xml:space="preserve">Naturvernforbundet i Troms var en av innlederne under Internasjonalt seminar. Tema var oljeboring i iskantsonen, og hvilke naturverdier som står på spill. </w:t>
      </w:r>
    </w:p>
    <w:p w14:paraId="7AD03AE3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07.10.15:</w:t>
      </w:r>
      <w:r>
        <w:rPr>
          <w:rFonts w:cs="Times"/>
          <w:color w:val="2E2E2E"/>
        </w:rPr>
        <w:tab/>
      </w:r>
      <w:r w:rsidRPr="00E8330A">
        <w:rPr>
          <w:rFonts w:cs="Times"/>
          <w:color w:val="2E2E2E"/>
          <w:u w:val="single"/>
        </w:rPr>
        <w:t>Sjumilsstegkonferansen</w:t>
      </w:r>
      <w:r>
        <w:rPr>
          <w:rFonts w:cs="Times"/>
          <w:color w:val="2E2E2E"/>
        </w:rPr>
        <w:t xml:space="preserve">: Naturvernforbundet i Troms stod på stand, samt presenterte vårt arbeid under konferansen, som er arrangert av Fylkesmannen i Troms. </w:t>
      </w:r>
    </w:p>
    <w:p w14:paraId="21701625" w14:textId="77777777" w:rsidR="00B5753C" w:rsidRDefault="00B5753C" w:rsidP="00B5753C">
      <w:pPr>
        <w:ind w:left="1416" w:hanging="1416"/>
        <w:rPr>
          <w:rFonts w:cs="Times"/>
          <w:color w:val="2E2E2E"/>
        </w:rPr>
      </w:pPr>
      <w:r>
        <w:rPr>
          <w:rFonts w:cs="Times"/>
          <w:color w:val="2E2E2E"/>
        </w:rPr>
        <w:t>22.10.15</w:t>
      </w:r>
      <w:r>
        <w:rPr>
          <w:rFonts w:cs="Times"/>
          <w:color w:val="2E2E2E"/>
        </w:rPr>
        <w:tab/>
      </w:r>
      <w:r w:rsidRPr="00E8330A">
        <w:rPr>
          <w:rFonts w:cs="Times"/>
          <w:color w:val="2E2E2E"/>
          <w:u w:val="single"/>
        </w:rPr>
        <w:t>Innledning Internasjonalt seminar</w:t>
      </w:r>
      <w:r>
        <w:rPr>
          <w:rFonts w:cs="Times"/>
          <w:color w:val="2E2E2E"/>
        </w:rPr>
        <w:t xml:space="preserve">: Naturvernforbundet i Troms var en av innlederne under internasjonalt. Tema var klima og fortsatt oljeutvinning. </w:t>
      </w:r>
    </w:p>
    <w:p w14:paraId="640E50B2" w14:textId="77777777" w:rsidR="00B5753C" w:rsidRDefault="00B5753C" w:rsidP="00B5753C">
      <w:pPr>
        <w:ind w:left="1416" w:hanging="1416"/>
      </w:pPr>
      <w:r>
        <w:rPr>
          <w:rFonts w:cs="Times"/>
          <w:color w:val="2E2E2E"/>
        </w:rPr>
        <w:lastRenderedPageBreak/>
        <w:t>6.-8.11.15</w:t>
      </w:r>
      <w:r>
        <w:rPr>
          <w:rFonts w:cs="Times"/>
          <w:color w:val="2E2E2E"/>
        </w:rPr>
        <w:tab/>
      </w:r>
      <w:r w:rsidRPr="00E8330A">
        <w:rPr>
          <w:rFonts w:cs="Times"/>
          <w:color w:val="2E2E2E"/>
          <w:u w:val="single"/>
        </w:rPr>
        <w:t>Landsmøte i Naturvernforbundet</w:t>
      </w:r>
      <w:r>
        <w:rPr>
          <w:rFonts w:cs="Times"/>
          <w:color w:val="2E2E2E"/>
        </w:rPr>
        <w:t xml:space="preserve">: </w:t>
      </w:r>
      <w:r>
        <w:t xml:space="preserve">Naturvernforbundet i Troms var representert av følgende på landsmøte i Sarpsborg: Ragnhild Sandøy, Silje Lundberg, Anton Petter Hauan, Rolf Egil Haugerud, Marthe Bårdsen og Therese </w:t>
      </w:r>
      <w:proofErr w:type="spellStart"/>
      <w:r>
        <w:t>Woie</w:t>
      </w:r>
      <w:proofErr w:type="spellEnd"/>
      <w:r>
        <w:t xml:space="preserve"> </w:t>
      </w:r>
    </w:p>
    <w:p w14:paraId="143AB2E7" w14:textId="77777777" w:rsidR="00B5753C" w:rsidRDefault="00B5753C" w:rsidP="00B5753C">
      <w:pPr>
        <w:ind w:left="1416" w:hanging="1416"/>
      </w:pPr>
      <w:r>
        <w:t>17.-18.02.16</w:t>
      </w:r>
      <w:r>
        <w:tab/>
      </w:r>
      <w:r w:rsidRPr="0025080A">
        <w:rPr>
          <w:u w:val="single"/>
        </w:rPr>
        <w:t xml:space="preserve">Deltagelse på </w:t>
      </w:r>
      <w:proofErr w:type="spellStart"/>
      <w:r w:rsidRPr="0025080A">
        <w:rPr>
          <w:u w:val="single"/>
        </w:rPr>
        <w:t>Miljømila</w:t>
      </w:r>
      <w:proofErr w:type="spellEnd"/>
      <w:r>
        <w:t xml:space="preserve">, arrangert av Fylkesmannen i Troms. Rolf-Egil Haugerud representerte Naturvernforbundet i Troms </w:t>
      </w:r>
    </w:p>
    <w:p w14:paraId="4C5D70C7" w14:textId="77777777" w:rsidR="00B5753C" w:rsidRDefault="00B5753C" w:rsidP="007539C8"/>
    <w:p w14:paraId="26AB2DF9" w14:textId="77777777" w:rsidR="00B5753C" w:rsidRDefault="00B5753C" w:rsidP="00B5753C"/>
    <w:p w14:paraId="100F6F4B" w14:textId="45B5FFB4" w:rsidR="00B5753C" w:rsidRPr="00B5753C" w:rsidRDefault="00B5753C" w:rsidP="00B5753C">
      <w:pPr>
        <w:rPr>
          <w:b/>
        </w:rPr>
      </w:pPr>
      <w:r w:rsidRPr="00B5753C">
        <w:rPr>
          <w:b/>
        </w:rPr>
        <w:t>Media</w:t>
      </w:r>
    </w:p>
    <w:p w14:paraId="3B2D4ED0" w14:textId="77777777" w:rsidR="00B5753C" w:rsidRDefault="00B5753C" w:rsidP="00B5753C">
      <w:r>
        <w:t xml:space="preserve">28.04.15 </w:t>
      </w:r>
      <w:r>
        <w:tab/>
        <w:t xml:space="preserve">NRK Troms: «Lundberg ny </w:t>
      </w:r>
      <w:proofErr w:type="spellStart"/>
      <w:r>
        <w:t>leiar</w:t>
      </w:r>
      <w:proofErr w:type="spellEnd"/>
      <w:r>
        <w:t>» intervju med ny fylkesleder i Troms</w:t>
      </w:r>
    </w:p>
    <w:p w14:paraId="54354EBD" w14:textId="77777777" w:rsidR="00B5753C" w:rsidRDefault="00B5753C" w:rsidP="00B5753C">
      <w:pPr>
        <w:ind w:left="1416" w:hanging="1416"/>
      </w:pPr>
      <w:r>
        <w:t>02.05.15</w:t>
      </w:r>
      <w:r>
        <w:tab/>
        <w:t xml:space="preserve">NRK Troms: «Gir ikke opp kampen», oppslag om kraftlinja Balsfjord - Hammerfest </w:t>
      </w:r>
    </w:p>
    <w:p w14:paraId="1C1A85F3" w14:textId="77777777" w:rsidR="00B5753C" w:rsidRDefault="00B5753C" w:rsidP="00B5753C">
      <w:pPr>
        <w:ind w:left="1416" w:hanging="1416"/>
      </w:pPr>
      <w:r>
        <w:t>06.05.15</w:t>
      </w:r>
      <w:r>
        <w:tab/>
        <w:t xml:space="preserve">Harstad Tidende: «Enorme verdier i </w:t>
      </w:r>
      <w:proofErr w:type="spellStart"/>
      <w:r>
        <w:t>akva</w:t>
      </w:r>
      <w:proofErr w:type="spellEnd"/>
      <w:r>
        <w:t>-boom», oppslag om oppdrettsplanene i Harstad, og Naturvernforbundets høringsuttalelse</w:t>
      </w:r>
    </w:p>
    <w:p w14:paraId="40917439" w14:textId="77777777" w:rsidR="00B5753C" w:rsidRDefault="00B5753C" w:rsidP="00B5753C">
      <w:pPr>
        <w:ind w:left="1416" w:hanging="1416"/>
      </w:pPr>
      <w:r>
        <w:t>30.06.15</w:t>
      </w:r>
      <w:r>
        <w:tab/>
        <w:t>NRK Troms: «Mener Sea Shepherds aksjoner ikke har noe med miljøvern å gjøre», oppslag om Sea Shepherds ankomst til Tromsø</w:t>
      </w:r>
    </w:p>
    <w:p w14:paraId="27248A59" w14:textId="77777777" w:rsidR="00B5753C" w:rsidRDefault="00B5753C" w:rsidP="00B5753C">
      <w:pPr>
        <w:ind w:left="1416" w:hanging="1416"/>
      </w:pPr>
      <w:r>
        <w:t>30.06.15</w:t>
      </w:r>
      <w:r>
        <w:tab/>
      </w:r>
      <w:proofErr w:type="spellStart"/>
      <w:r>
        <w:t>ITromsø</w:t>
      </w:r>
      <w:proofErr w:type="spellEnd"/>
      <w:r>
        <w:t xml:space="preserve">: «Med mindre du er </w:t>
      </w:r>
      <w:proofErr w:type="spellStart"/>
      <w:r>
        <w:t>veggis</w:t>
      </w:r>
      <w:proofErr w:type="spellEnd"/>
      <w:r>
        <w:t>, håper jeg du velger vågehval», oppslag om Sea Shepherds ankomst til Tromsø</w:t>
      </w:r>
    </w:p>
    <w:p w14:paraId="3FDC316D" w14:textId="77777777" w:rsidR="00B5753C" w:rsidRDefault="00B5753C" w:rsidP="00B5753C">
      <w:pPr>
        <w:ind w:left="1416" w:hanging="1416"/>
      </w:pPr>
      <w:r>
        <w:t>10.09.15</w:t>
      </w:r>
      <w:r>
        <w:tab/>
        <w:t xml:space="preserve">Harstad Tidende: «Kom ut i det fri», oppslag om </w:t>
      </w:r>
      <w:proofErr w:type="spellStart"/>
      <w:r>
        <w:t>friluftlivets</w:t>
      </w:r>
      <w:proofErr w:type="spellEnd"/>
      <w:r>
        <w:t xml:space="preserve"> år, og Naturvernforbundets planer</w:t>
      </w:r>
    </w:p>
    <w:p w14:paraId="7D610C2B" w14:textId="77777777" w:rsidR="00B5753C" w:rsidRDefault="00B5753C" w:rsidP="00B5753C">
      <w:pPr>
        <w:ind w:left="1416" w:hanging="1416"/>
      </w:pPr>
      <w:r>
        <w:t>07.11.15</w:t>
      </w:r>
      <w:r>
        <w:tab/>
        <w:t>NRK Troms: Intervju med Anton Petter Hauan om lanseringa av jubileumsboka</w:t>
      </w:r>
    </w:p>
    <w:p w14:paraId="0F1CCB34" w14:textId="77777777" w:rsidR="00B5753C" w:rsidRDefault="00B5753C" w:rsidP="00B5753C">
      <w:pPr>
        <w:ind w:left="1416" w:hanging="1416"/>
      </w:pPr>
      <w:r>
        <w:t>11.11.15</w:t>
      </w:r>
      <w:r>
        <w:tab/>
        <w:t xml:space="preserve">Troms Folkeblad: «Krever Tromsbanen inn i NTP», </w:t>
      </w:r>
      <w:proofErr w:type="spellStart"/>
      <w:r>
        <w:t>oppslaf</w:t>
      </w:r>
      <w:proofErr w:type="spellEnd"/>
      <w:r>
        <w:t xml:space="preserve"> om </w:t>
      </w:r>
      <w:proofErr w:type="spellStart"/>
      <w:r>
        <w:t>uttlalelsen</w:t>
      </w:r>
      <w:proofErr w:type="spellEnd"/>
      <w:r>
        <w:t xml:space="preserve"> fra Naturvernforbundets landsmøte, fremmet av Troms. </w:t>
      </w:r>
    </w:p>
    <w:p w14:paraId="5EAC4DD9" w14:textId="77777777" w:rsidR="00B5753C" w:rsidRDefault="00B5753C" w:rsidP="00B5753C">
      <w:pPr>
        <w:ind w:left="1416" w:hanging="1416"/>
      </w:pPr>
      <w:r>
        <w:t>12.11.15</w:t>
      </w:r>
      <w:r>
        <w:tab/>
        <w:t xml:space="preserve">Harstad Tidende: «Krever Tromsbanen inn i NTP», oppslag om uttalelsen fra Naturvernforbundets landsmøte, fremmet av Troms. </w:t>
      </w:r>
    </w:p>
    <w:p w14:paraId="1333745F" w14:textId="77777777" w:rsidR="00B5753C" w:rsidRDefault="00B5753C" w:rsidP="00B5753C">
      <w:pPr>
        <w:ind w:left="1416" w:hanging="1416"/>
      </w:pPr>
      <w:r>
        <w:t>27.11.15</w:t>
      </w:r>
      <w:r>
        <w:tab/>
      </w:r>
      <w:proofErr w:type="spellStart"/>
      <w:r>
        <w:t>ITromsø</w:t>
      </w:r>
      <w:proofErr w:type="spellEnd"/>
      <w:r>
        <w:t>: «Klimatoppmøte i Nordens Paris», oppslag om det kommende seminaret i Tromsø</w:t>
      </w:r>
    </w:p>
    <w:p w14:paraId="380421A0" w14:textId="77777777" w:rsidR="00B5753C" w:rsidRDefault="00B5753C" w:rsidP="00B5753C">
      <w:pPr>
        <w:ind w:left="1416" w:hanging="1416"/>
      </w:pPr>
      <w:r>
        <w:t>12.12.15</w:t>
      </w:r>
      <w:r>
        <w:tab/>
        <w:t>NRK Troms: «Nå må Norge ta grep på egenhånd», intervju om klimatoppmøtet i Paris</w:t>
      </w:r>
    </w:p>
    <w:p w14:paraId="118ACB0C" w14:textId="77777777" w:rsidR="00B5753C" w:rsidRDefault="00B5753C" w:rsidP="00B5753C">
      <w:pPr>
        <w:ind w:left="1416" w:hanging="1416"/>
      </w:pPr>
      <w:r>
        <w:t>14.12.15</w:t>
      </w:r>
      <w:r>
        <w:tab/>
        <w:t>NRK Troms: «Paris-avtalen styrker ikke kulldrift på Svalbard», radiodebatt med Silje Lundberg og Øyvind Korsberg</w:t>
      </w:r>
    </w:p>
    <w:p w14:paraId="149C4F9F" w14:textId="77777777" w:rsidR="00B5753C" w:rsidRDefault="00B5753C" w:rsidP="00B5753C">
      <w:pPr>
        <w:ind w:left="1416" w:hanging="1416"/>
      </w:pPr>
      <w:r>
        <w:t>27.01.15</w:t>
      </w:r>
      <w:r>
        <w:tab/>
        <w:t xml:space="preserve">NRK Troms: Radiodebatt om manglende miljøfokus på Arctic </w:t>
      </w:r>
      <w:proofErr w:type="spellStart"/>
      <w:r>
        <w:t>Frontiers</w:t>
      </w:r>
      <w:proofErr w:type="spellEnd"/>
      <w:r>
        <w:t xml:space="preserve"> med Silje Lundberg.</w:t>
      </w:r>
    </w:p>
    <w:p w14:paraId="4BA74C72" w14:textId="77777777" w:rsidR="00B5753C" w:rsidRDefault="00B5753C" w:rsidP="00B5753C">
      <w:pPr>
        <w:ind w:left="1416" w:hanging="1416"/>
      </w:pPr>
      <w:r>
        <w:t>09.03.16</w:t>
      </w:r>
      <w:r>
        <w:tab/>
        <w:t>Harstad Tidende: «Hvem skal eie verdiene i havet», oppslag om møte i Tromsø om regjeringens fiskeripolitikk</w:t>
      </w:r>
    </w:p>
    <w:p w14:paraId="6C2C8867" w14:textId="77777777" w:rsidR="00B5753C" w:rsidRDefault="00B5753C" w:rsidP="00B5753C">
      <w:pPr>
        <w:ind w:left="1416" w:hanging="1416"/>
      </w:pPr>
    </w:p>
    <w:p w14:paraId="0379D334" w14:textId="357C956B" w:rsidR="00B5753C" w:rsidRPr="00B5753C" w:rsidRDefault="00B5753C" w:rsidP="00B5753C">
      <w:pPr>
        <w:ind w:left="1416" w:hanging="1416"/>
        <w:rPr>
          <w:b/>
        </w:rPr>
      </w:pPr>
      <w:r w:rsidRPr="00B5753C">
        <w:rPr>
          <w:b/>
        </w:rPr>
        <w:t>Debattinnlegg</w:t>
      </w:r>
    </w:p>
    <w:p w14:paraId="73A82810" w14:textId="77777777" w:rsidR="00B5753C" w:rsidRDefault="00B5753C" w:rsidP="00B5753C">
      <w:pPr>
        <w:ind w:left="1416" w:hanging="1416"/>
      </w:pPr>
      <w:r>
        <w:t>29.08.15</w:t>
      </w:r>
      <w:r>
        <w:tab/>
        <w:t>Nordlys: «E8 og Naturvernforbundet», innlegg av Rolf Egil Haugerud</w:t>
      </w:r>
    </w:p>
    <w:p w14:paraId="1515D42B" w14:textId="77777777" w:rsidR="00B5753C" w:rsidRDefault="00B5753C" w:rsidP="00B5753C">
      <w:pPr>
        <w:ind w:left="1416" w:hanging="1416"/>
      </w:pPr>
      <w:r>
        <w:t>16.10.15</w:t>
      </w:r>
      <w:r>
        <w:tab/>
        <w:t>Nordlys: «Naturvernforbundet og Tindtunnelen», innlegg av Vegar Skogland</w:t>
      </w:r>
    </w:p>
    <w:p w14:paraId="01792DE5" w14:textId="77777777" w:rsidR="00B5753C" w:rsidRDefault="00B5753C" w:rsidP="00B5753C">
      <w:pPr>
        <w:ind w:left="1416" w:hanging="1416"/>
      </w:pPr>
      <w:r>
        <w:t>26.11.15</w:t>
      </w:r>
      <w:r>
        <w:tab/>
      </w:r>
      <w:proofErr w:type="spellStart"/>
      <w:r>
        <w:t>ITromsø</w:t>
      </w:r>
      <w:proofErr w:type="spellEnd"/>
      <w:r>
        <w:t>: «Fjorden full av sild, hval – og trålere», innlegg av Arne Luther og Silje Lundberg</w:t>
      </w:r>
    </w:p>
    <w:p w14:paraId="20E26D7B" w14:textId="77777777" w:rsidR="00B5753C" w:rsidRDefault="00B5753C" w:rsidP="00B5753C">
      <w:pPr>
        <w:ind w:left="1416" w:hanging="1416"/>
      </w:pPr>
      <w:r>
        <w:t>06.02.16</w:t>
      </w:r>
      <w:r>
        <w:tab/>
        <w:t>Nordlys: «Vannkraftutbygging med bind for øynene», innlegg av Lars Haltbrekken og Silje Lundberg</w:t>
      </w:r>
    </w:p>
    <w:p w14:paraId="298EBF82" w14:textId="77777777" w:rsidR="00B5753C" w:rsidRDefault="00B5753C" w:rsidP="00B5753C">
      <w:pPr>
        <w:ind w:left="1416" w:hanging="1416"/>
      </w:pPr>
      <w:r>
        <w:t>16.02.16</w:t>
      </w:r>
      <w:r>
        <w:tab/>
        <w:t>Harstad Tidende: «Framtidens oppdrett i lukkede anlegg», innlegg av Vegar Skogland</w:t>
      </w:r>
    </w:p>
    <w:p w14:paraId="6455A991" w14:textId="77777777" w:rsidR="00B5753C" w:rsidRDefault="00B5753C" w:rsidP="00B5753C">
      <w:pPr>
        <w:ind w:left="1416" w:hanging="1416"/>
      </w:pPr>
      <w:r>
        <w:t>21.02.16</w:t>
      </w:r>
      <w:r>
        <w:tab/>
        <w:t>Nordlys: «Oppdrett i nord – på hvilke vilkår?», innlegg av Vegar Skogland</w:t>
      </w:r>
    </w:p>
    <w:p w14:paraId="5B1789C9" w14:textId="77777777" w:rsidR="00C85B8F" w:rsidRDefault="00C85B8F" w:rsidP="007539C8"/>
    <w:p w14:paraId="2C9C1869" w14:textId="0477308F" w:rsidR="00070DAF" w:rsidRPr="00B5753C" w:rsidRDefault="00B5753C" w:rsidP="007539C8">
      <w:pPr>
        <w:rPr>
          <w:b/>
        </w:rPr>
      </w:pPr>
      <w:r w:rsidRPr="00B5753C">
        <w:rPr>
          <w:b/>
        </w:rPr>
        <w:lastRenderedPageBreak/>
        <w:t>Medlemmer</w:t>
      </w:r>
    </w:p>
    <w:p w14:paraId="09C703FB" w14:textId="4BCB4FCF" w:rsidR="00070DAF" w:rsidRDefault="00070DAF" w:rsidP="007539C8">
      <w:r>
        <w:t xml:space="preserve">Per 31.12.2015 var det 582 medlemmer i Troms, 96 flere enn i 2014. </w:t>
      </w:r>
    </w:p>
    <w:p w14:paraId="1AA5344F" w14:textId="77777777" w:rsidR="00DC1E49" w:rsidRDefault="00DC1E49" w:rsidP="007539C8"/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60"/>
        <w:gridCol w:w="760"/>
        <w:gridCol w:w="760"/>
        <w:gridCol w:w="760"/>
        <w:gridCol w:w="760"/>
        <w:gridCol w:w="760"/>
        <w:gridCol w:w="760"/>
      </w:tblGrid>
      <w:tr w:rsidR="008F3A61" w:rsidRPr="008F3A61" w14:paraId="1DA654E9" w14:textId="77777777" w:rsidTr="008F3A61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DBFB3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Medlemmer per kategori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7CD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A464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FE6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FF702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CB0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DA87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125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2015</w:t>
            </w:r>
          </w:p>
        </w:tc>
      </w:tr>
      <w:tr w:rsidR="008F3A61" w:rsidRPr="008F3A61" w14:paraId="41669ED7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887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Hovedmedlem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A44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785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AD5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E6A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49A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558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329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332</w:t>
            </w:r>
          </w:p>
        </w:tc>
      </w:tr>
      <w:tr w:rsidR="008F3A61" w:rsidRPr="008F3A61" w14:paraId="74BB65BB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ADF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Familiemedlem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B8B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59F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B3D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8A9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966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4E6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A42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</w:tr>
      <w:tr w:rsidR="008F3A61" w:rsidRPr="008F3A61" w14:paraId="4E1EFC35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C61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Hustandsmedlem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C268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292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7F5E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B4F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73B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863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90D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109</w:t>
            </w:r>
          </w:p>
        </w:tc>
      </w:tr>
      <w:tr w:rsidR="008F3A61" w:rsidRPr="008F3A61" w14:paraId="3F4A0DC5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7D8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Livstidsmedlem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419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C9A0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11A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AFB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349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69A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7D2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8F3A61" w:rsidRPr="008F3A61" w14:paraId="51C54833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72D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Rabattert familie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D33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BAD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6FF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4BD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0CD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6E1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9B2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8F3A61" w:rsidRPr="008F3A61" w14:paraId="0D12E0F6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402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Rabattert </w:t>
            </w:r>
            <w:proofErr w:type="spellStart"/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medlemsskap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5E49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AC7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056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09A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300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38A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095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</w:tr>
      <w:tr w:rsidR="008F3A61" w:rsidRPr="008F3A61" w14:paraId="03F00787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85F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Student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789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022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F7C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10E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D57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19F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163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</w:tr>
      <w:tr w:rsidR="008F3A61" w:rsidRPr="008F3A61" w14:paraId="4E93BE97" w14:textId="77777777" w:rsidTr="008F3A61">
        <w:trPr>
          <w:trHeight w:val="3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13E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Uten kategori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EA9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E5C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33B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FD0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8CF0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CE1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779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F3A61" w:rsidRPr="008F3A61" w14:paraId="31D6C7CE" w14:textId="77777777" w:rsidTr="008F3A61">
        <w:trPr>
          <w:trHeight w:val="5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7456" w14:textId="77777777" w:rsidR="008F3A61" w:rsidRPr="008F3A61" w:rsidRDefault="008F3A61" w:rsidP="008F3A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3AD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C2AC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D9F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2E23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23B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6024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5B3" w14:textId="77777777" w:rsidR="008F3A61" w:rsidRPr="008F3A61" w:rsidRDefault="008F3A61" w:rsidP="008F3A6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F3A6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582</w:t>
            </w:r>
          </w:p>
        </w:tc>
      </w:tr>
    </w:tbl>
    <w:p w14:paraId="46292ACE" w14:textId="77777777" w:rsidR="00DC1E49" w:rsidRDefault="00DC1E49" w:rsidP="007539C8"/>
    <w:p w14:paraId="4ED46B67" w14:textId="77777777" w:rsidR="00DC1E49" w:rsidRDefault="00DC1E49" w:rsidP="007539C8"/>
    <w:p w14:paraId="33452F1E" w14:textId="37B1DC27" w:rsidR="00B6767C" w:rsidRDefault="00070DAF" w:rsidP="007539C8">
      <w:r>
        <w:t>Den kommunevise fordelingen av medlemmene er</w:t>
      </w:r>
      <w:r w:rsidR="00BF1E15">
        <w:t xml:space="preserve"> av 09.03.16</w:t>
      </w:r>
      <w:r>
        <w:t xml:space="preserve"> som følger:</w:t>
      </w:r>
      <w:r w:rsidR="00BF1E15">
        <w:t xml:space="preserve"> Harstad </w:t>
      </w:r>
      <w:r w:rsidR="005E540D">
        <w:t xml:space="preserve">(51), Nordreisa(65) og Tromsø(396). I tillegg har Naturvernforbundet følgende medlemmer i kommuner uten lokallag: Senja(7), Indre-Troms(36), Lenvik og Sørreisa(14) og Svalbard(9). </w:t>
      </w:r>
    </w:p>
    <w:sectPr w:rsidR="00B6767C" w:rsidSect="002E117C"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B1A8" w14:textId="77777777" w:rsidR="00BD60C6" w:rsidRDefault="00BD60C6" w:rsidP="002E117C">
      <w:r>
        <w:separator/>
      </w:r>
    </w:p>
  </w:endnote>
  <w:endnote w:type="continuationSeparator" w:id="0">
    <w:p w14:paraId="566C794C" w14:textId="77777777" w:rsidR="00BD60C6" w:rsidRDefault="00BD60C6" w:rsidP="002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AF12" w14:textId="270CEE2D" w:rsidR="002E117C" w:rsidRDefault="002E117C">
    <w:pPr>
      <w:pStyle w:val="Bunntekst"/>
    </w:pPr>
    <w:r>
      <w:t>Årsmelding 2015/2016, Naturvernforbundet i Troms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DEC0" w14:textId="77777777" w:rsidR="00BD60C6" w:rsidRDefault="00BD60C6" w:rsidP="002E117C">
      <w:r>
        <w:separator/>
      </w:r>
    </w:p>
  </w:footnote>
  <w:footnote w:type="continuationSeparator" w:id="0">
    <w:p w14:paraId="0BDD995F" w14:textId="77777777" w:rsidR="00BD60C6" w:rsidRDefault="00BD60C6" w:rsidP="002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54E0" w14:textId="3FE33D73" w:rsidR="002E117C" w:rsidRDefault="002E117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C084813" wp14:editId="2869CD13">
          <wp:simplePos x="0" y="0"/>
          <wp:positionH relativeFrom="column">
            <wp:posOffset>3837940</wp:posOffset>
          </wp:positionH>
          <wp:positionV relativeFrom="paragraph">
            <wp:posOffset>-217805</wp:posOffset>
          </wp:positionV>
          <wp:extent cx="2464435" cy="604520"/>
          <wp:effectExtent l="0" t="0" r="0" b="5080"/>
          <wp:wrapTight wrapText="bothSides">
            <wp:wrapPolygon edited="0">
              <wp:start x="0" y="0"/>
              <wp:lineTo x="0" y="20874"/>
              <wp:lineTo x="21372" y="20874"/>
              <wp:lineTo x="21372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ermbilde 2016-03-09 17.30.5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605"/>
    <w:multiLevelType w:val="hybridMultilevel"/>
    <w:tmpl w:val="26027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C55B0"/>
    <w:multiLevelType w:val="hybridMultilevel"/>
    <w:tmpl w:val="6A0A82A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3370B"/>
    <w:multiLevelType w:val="hybridMultilevel"/>
    <w:tmpl w:val="9B0A6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F1A15"/>
    <w:multiLevelType w:val="hybridMultilevel"/>
    <w:tmpl w:val="662AD1FE"/>
    <w:lvl w:ilvl="0" w:tplc="EEF486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5A"/>
    <w:rsid w:val="00037250"/>
    <w:rsid w:val="00056C0F"/>
    <w:rsid w:val="00070DAF"/>
    <w:rsid w:val="000F14E4"/>
    <w:rsid w:val="001F1965"/>
    <w:rsid w:val="00207F7B"/>
    <w:rsid w:val="002354DD"/>
    <w:rsid w:val="0025080A"/>
    <w:rsid w:val="002D4A57"/>
    <w:rsid w:val="002E117C"/>
    <w:rsid w:val="003002F4"/>
    <w:rsid w:val="00300321"/>
    <w:rsid w:val="00362E43"/>
    <w:rsid w:val="003A0E80"/>
    <w:rsid w:val="00495FBE"/>
    <w:rsid w:val="00541541"/>
    <w:rsid w:val="00567FA4"/>
    <w:rsid w:val="00587128"/>
    <w:rsid w:val="005C24CB"/>
    <w:rsid w:val="005E540D"/>
    <w:rsid w:val="006B0E6B"/>
    <w:rsid w:val="007539C8"/>
    <w:rsid w:val="007B762D"/>
    <w:rsid w:val="008F3A61"/>
    <w:rsid w:val="00904541"/>
    <w:rsid w:val="00907E83"/>
    <w:rsid w:val="0091755A"/>
    <w:rsid w:val="00975538"/>
    <w:rsid w:val="00B30F8A"/>
    <w:rsid w:val="00B5753C"/>
    <w:rsid w:val="00B6767C"/>
    <w:rsid w:val="00B9769E"/>
    <w:rsid w:val="00BC450B"/>
    <w:rsid w:val="00BD60C6"/>
    <w:rsid w:val="00BF1E15"/>
    <w:rsid w:val="00C30468"/>
    <w:rsid w:val="00C36F16"/>
    <w:rsid w:val="00C4686D"/>
    <w:rsid w:val="00C85B8F"/>
    <w:rsid w:val="00CC5BA4"/>
    <w:rsid w:val="00DA2226"/>
    <w:rsid w:val="00DC1E49"/>
    <w:rsid w:val="00E73CDF"/>
    <w:rsid w:val="00E8330A"/>
    <w:rsid w:val="00E85FE1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FE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39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11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117C"/>
  </w:style>
  <w:style w:type="paragraph" w:styleId="Bunntekst">
    <w:name w:val="footer"/>
    <w:basedOn w:val="Normal"/>
    <w:link w:val="BunntekstTegn"/>
    <w:uiPriority w:val="99"/>
    <w:unhideWhenUsed/>
    <w:rsid w:val="002E11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117C"/>
  </w:style>
  <w:style w:type="paragraph" w:styleId="Bobletekst">
    <w:name w:val="Balloon Text"/>
    <w:basedOn w:val="Normal"/>
    <w:link w:val="BobletekstTegn"/>
    <w:uiPriority w:val="99"/>
    <w:semiHidden/>
    <w:unhideWhenUsed/>
    <w:rsid w:val="00CC5B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39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11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117C"/>
  </w:style>
  <w:style w:type="paragraph" w:styleId="Bunntekst">
    <w:name w:val="footer"/>
    <w:basedOn w:val="Normal"/>
    <w:link w:val="BunntekstTegn"/>
    <w:uiPriority w:val="99"/>
    <w:unhideWhenUsed/>
    <w:rsid w:val="002E11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117C"/>
  </w:style>
  <w:style w:type="paragraph" w:styleId="Bobletekst">
    <w:name w:val="Balloon Text"/>
    <w:basedOn w:val="Normal"/>
    <w:link w:val="BobletekstTegn"/>
    <w:uiPriority w:val="99"/>
    <w:semiHidden/>
    <w:unhideWhenUsed/>
    <w:rsid w:val="00CC5B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C6CFE407798469B23BADD26D39493" ma:contentTypeVersion="2" ma:contentTypeDescription="Opprett et nytt dokument." ma:contentTypeScope="" ma:versionID="316afedfdfe99be1473fd6c2799b6345">
  <xsd:schema xmlns:xsd="http://www.w3.org/2001/XMLSchema" xmlns:xs="http://www.w3.org/2001/XMLSchema" xmlns:p="http://schemas.microsoft.com/office/2006/metadata/properties" xmlns:ns2="cbe9d07c-6888-470a-8944-97a461953d10" xmlns:ns3="257c778e-3e60-4f0b-87bd-0f930f6c0aeb" targetNamespace="http://schemas.microsoft.com/office/2006/metadata/properties" ma:root="true" ma:fieldsID="a61a2a0cd327e672a2fa18d6552bc44c" ns2:_="" ns3:_="">
    <xsd:import namespace="cbe9d07c-6888-470a-8944-97a461953d10"/>
    <xsd:import namespace="257c778e-3e60-4f0b-87bd-0f930f6c0aeb"/>
    <xsd:element name="properties">
      <xsd:complexType>
        <xsd:sequence>
          <xsd:element name="documentManagement">
            <xsd:complexType>
              <xsd:all>
                <xsd:element ref="ns2:p77b3ad459f046ab8ad19c0c3b1831ef" minOccurs="0"/>
                <xsd:element ref="ns2:TaxCatchAll" minOccurs="0"/>
                <xsd:element ref="ns2:TaxCatchAllLabel" minOccurs="0"/>
                <xsd:element ref="ns2:m96a32fd3e0e40e8868022cc0cb793a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d07c-6888-470a-8944-97a461953d10" elementFormDefault="qualified">
    <xsd:import namespace="http://schemas.microsoft.com/office/2006/documentManagement/types"/>
    <xsd:import namespace="http://schemas.microsoft.com/office/infopath/2007/PartnerControls"/>
    <xsd:element name="p77b3ad459f046ab8ad19c0c3b1831ef" ma:index="8" nillable="true" ma:taxonomy="true" ma:internalName="p77b3ad459f046ab8ad19c0c3b1831ef" ma:taxonomyFieldName="Dokumenttype" ma:displayName="Dokumenttype" ma:default="" ma:fieldId="{977b3ad4-59f0-46ab-8ad1-9c0c3b1831ef}" ma:sspId="647a5b78-5ca9-4760-8579-a6439bb4b907" ma:termSetId="dd124cef-3ea4-48ad-b18d-6330aeb60de2" ma:anchorId="6cd01f03-7165-4e11-a073-e216f9830fa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1c10a7-1a06-4586-9882-71458d09b4c2}" ma:internalName="TaxCatchAll" ma:showField="CatchAllData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1c10a7-1a06-4586-9882-71458d09b4c2}" ma:internalName="TaxCatchAllLabel" ma:readOnly="true" ma:showField="CatchAllDataLabel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a32fd3e0e40e8868022cc0cb793aa" ma:index="12" nillable="true" ma:taxonomy="true" ma:internalName="m96a32fd3e0e40e8868022cc0cb793aa" ma:taxonomyFieldName="_x00c5_rstall" ma:displayName="Årstall" ma:default="" ma:fieldId="{696a32fd-3e0e-40e8-8680-22cc0cb793aa}" ma:sspId="647a5b78-5ca9-4760-8579-a6439bb4b907" ma:termSetId="dd124cef-3ea4-48ad-b18d-6330aeb60de2" ma:anchorId="13a455b7-dfad-43c1-bdda-5d5074eccc9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778e-3e60-4f0b-87bd-0f930f6c0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7b3ad459f046ab8ad19c0c3b1831ef xmlns="cbe9d07c-6888-470a-8944-97a461953d10">
      <Terms xmlns="http://schemas.microsoft.com/office/infopath/2007/PartnerControls"/>
    </p77b3ad459f046ab8ad19c0c3b1831ef>
    <TaxCatchAll xmlns="cbe9d07c-6888-470a-8944-97a461953d10" xsi:nil="true"/>
    <m96a32fd3e0e40e8868022cc0cb793aa xmlns="cbe9d07c-6888-470a-8944-97a461953d10">
      <Terms xmlns="http://schemas.microsoft.com/office/infopath/2007/PartnerControls"/>
    </m96a32fd3e0e40e8868022cc0cb793aa>
  </documentManagement>
</p:properties>
</file>

<file path=customXml/itemProps1.xml><?xml version="1.0" encoding="utf-8"?>
<ds:datastoreItem xmlns:ds="http://schemas.openxmlformats.org/officeDocument/2006/customXml" ds:itemID="{24A50A85-F735-436B-B942-1B78EF2A7C60}"/>
</file>

<file path=customXml/itemProps2.xml><?xml version="1.0" encoding="utf-8"?>
<ds:datastoreItem xmlns:ds="http://schemas.openxmlformats.org/officeDocument/2006/customXml" ds:itemID="{40CF5536-8960-4081-98C1-6C9CD6A112E5}"/>
</file>

<file path=customXml/itemProps3.xml><?xml version="1.0" encoding="utf-8"?>
<ds:datastoreItem xmlns:ds="http://schemas.openxmlformats.org/officeDocument/2006/customXml" ds:itemID="{87559917-07E8-4E6C-AD4D-3A51720C827A}"/>
</file>

<file path=docProps/app.xml><?xml version="1.0" encoding="utf-8"?>
<Properties xmlns="http://schemas.openxmlformats.org/officeDocument/2006/extended-properties" xmlns:vt="http://schemas.openxmlformats.org/officeDocument/2006/docPropsVTypes">
  <Template>78EAEB16</Template>
  <TotalTime>1</TotalTime>
  <Pages>8</Pages>
  <Words>2387</Words>
  <Characters>12654</Characters>
  <Application>Microsoft Office Word</Application>
  <DocSecurity>4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Silje Lundberg</dc:creator>
  <cp:lastModifiedBy>Randi Alsos</cp:lastModifiedBy>
  <cp:revision>2</cp:revision>
  <dcterms:created xsi:type="dcterms:W3CDTF">2016-08-05T12:52:00Z</dcterms:created>
  <dcterms:modified xsi:type="dcterms:W3CDTF">2016-08-05T12:52:00Z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0x01010041CC6CFE407798469B23BADD26D39493</vt:lpwstr>
  </property>
  <property fmtid="{D5CDD505-2E9C-101B-9397-08002B2CF9AE}" pid="3" name="Dokumenttype">
    <vt:lpwstr/>
  </property>
  <property fmtid="{D5CDD505-2E9C-101B-9397-08002B2CF9AE}" pid="4" name="Fylkeslag / Lokallag">
    <vt:lpwstr>23;#Troms|2a2d8906-bdd5-4bf4-843b-3b211d7488e5</vt:lpwstr>
  </property>
  <property fmtid="{D5CDD505-2E9C-101B-9397-08002B2CF9AE}" pid="5" name="Kategori.">
    <vt:lpwstr>18;#Årsmøtepapirer fylkes og lokallag|c233cf6a-415b-4e4f-88ba-43b07eb43b76</vt:lpwstr>
  </property>
  <property fmtid="{D5CDD505-2E9C-101B-9397-08002B2CF9AE}" pid="6" name="Årstall">
    <vt:lpwstr/>
  </property>
  <property fmtid="{D5CDD505-2E9C-101B-9397-08002B2CF9AE}" pid="7" name="Order">
    <vt:r8>37400</vt:r8>
  </property>
  <property fmtid="{D5CDD505-2E9C-101B-9397-08002B2CF9AE}" pid="8" name="xd_Signature">
    <vt:bool>false</vt:bool>
  </property>
  <property fmtid="{D5CDD505-2E9C-101B-9397-08002B2CF9AE}" pid="9" name="k901ef26cdd94eacbaeeef68e85a013c">
    <vt:lpwstr>Årsmøtepapirer fylkes og lokallag|c233cf6a-415b-4e4f-88ba-43b07eb43b76</vt:lpwstr>
  </property>
  <property fmtid="{D5CDD505-2E9C-101B-9397-08002B2CF9AE}" pid="10" name="xd_ProgID">
    <vt:lpwstr/>
  </property>
  <property fmtid="{D5CDD505-2E9C-101B-9397-08002B2CF9AE}" pid="11" name="DocumentSetDescription">
    <vt:lpwstr/>
  </property>
  <property fmtid="{D5CDD505-2E9C-101B-9397-08002B2CF9AE}" pid="12" name="_ExtendedDescription">
    <vt:lpwstr/>
  </property>
  <property fmtid="{D5CDD505-2E9C-101B-9397-08002B2CF9AE}" pid="13" name="id2c1ea4a8a94edf977ec3572d4f52ad">
    <vt:lpwstr>Troms|2a2d8906-bdd5-4bf4-843b-3b211d7488e5</vt:lpwstr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ComplianceAssetId">
    <vt:lpwstr/>
  </property>
</Properties>
</file>